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51" w:rsidRDefault="000E1251" w:rsidP="00181E18">
      <w:pPr>
        <w:rPr>
          <w:rFonts w:ascii="Times New Roman" w:hAnsi="Times New Roman"/>
          <w:sz w:val="32"/>
          <w:szCs w:val="32"/>
        </w:rPr>
      </w:pPr>
      <w:r w:rsidRPr="00D229F8">
        <w:rPr>
          <w:rFonts w:ascii="Times New Roman" w:hAnsi="Times New Roman"/>
          <w:b/>
          <w:sz w:val="32"/>
          <w:szCs w:val="32"/>
        </w:rPr>
        <w:t>Контрольная работа   по английскому языку.</w:t>
      </w:r>
    </w:p>
    <w:p w:rsidR="000E1251" w:rsidRPr="00D229F8" w:rsidRDefault="000E1251" w:rsidP="00181E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ГАПОУ СО «СТОТ»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заочное отделение 1 курс 2 семестр.</w:t>
      </w:r>
    </w:p>
    <w:p w:rsidR="000E1251" w:rsidRDefault="000E1251" w:rsidP="00181E18">
      <w:pPr>
        <w:rPr>
          <w:rFonts w:ascii="Times New Roman" w:hAnsi="Times New Roman"/>
          <w:sz w:val="28"/>
          <w:szCs w:val="28"/>
        </w:rPr>
      </w:pPr>
    </w:p>
    <w:p w:rsidR="000E1251" w:rsidRPr="00D2224A" w:rsidRDefault="000E1251" w:rsidP="00181E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0E1251" w:rsidRPr="00D2224A" w:rsidRDefault="000E1251" w:rsidP="00181E18">
      <w:pPr>
        <w:rPr>
          <w:rFonts w:ascii="Times New Roman" w:hAnsi="Times New Roman"/>
          <w:sz w:val="28"/>
          <w:szCs w:val="28"/>
        </w:rPr>
      </w:pPr>
    </w:p>
    <w:p w:rsidR="000E1251" w:rsidRPr="00D2224A" w:rsidRDefault="000E1251" w:rsidP="00B85BA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>Контрольная работа   выполняется в тетради  12 листов в  клетку.</w:t>
      </w:r>
    </w:p>
    <w:p w:rsidR="000E1251" w:rsidRPr="00D2224A" w:rsidRDefault="000E1251" w:rsidP="00B85BA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 xml:space="preserve"> Записать  вариант     контрольной  работы.</w:t>
      </w:r>
    </w:p>
    <w:p w:rsidR="000E1251" w:rsidRPr="00D2224A" w:rsidRDefault="000E1251" w:rsidP="00B85BA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>Записать номер  и формулировку задания.</w:t>
      </w:r>
    </w:p>
    <w:p w:rsidR="000E1251" w:rsidRPr="00D2224A" w:rsidRDefault="000E1251" w:rsidP="00B85BA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>Выполнить задания в соответствии с формулировкой.</w:t>
      </w:r>
    </w:p>
    <w:p w:rsidR="000E1251" w:rsidRPr="00D2224A" w:rsidRDefault="000E1251" w:rsidP="00B85BA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>Сдать  контрольную  работу  в срок от 15.09.2017   до  20.09.2017.</w:t>
      </w:r>
    </w:p>
    <w:p w:rsidR="000E1251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Default="000E1251" w:rsidP="00181E18">
      <w:pPr>
        <w:rPr>
          <w:rFonts w:ascii="Times New Roman" w:hAnsi="Times New Roman"/>
          <w:b/>
          <w:sz w:val="28"/>
          <w:szCs w:val="28"/>
        </w:rPr>
      </w:pPr>
    </w:p>
    <w:p w:rsidR="000E1251" w:rsidRPr="00D2224A" w:rsidRDefault="000E1251" w:rsidP="00181E18">
      <w:pPr>
        <w:rPr>
          <w:rFonts w:ascii="Times New Roman" w:hAnsi="Times New Roman"/>
          <w:b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 xml:space="preserve"> Распределение вариантов:</w:t>
      </w:r>
    </w:p>
    <w:p w:rsidR="000E1251" w:rsidRPr="00D2224A" w:rsidRDefault="000E1251" w:rsidP="00181E18">
      <w:pPr>
        <w:rPr>
          <w:rFonts w:ascii="Times New Roman" w:hAnsi="Times New Roman"/>
          <w:b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 xml:space="preserve"> Вариант </w:t>
      </w:r>
      <w:r w:rsidRPr="00D222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224A">
        <w:rPr>
          <w:rFonts w:ascii="Times New Roman" w:hAnsi="Times New Roman"/>
          <w:b/>
          <w:sz w:val="28"/>
          <w:szCs w:val="28"/>
        </w:rPr>
        <w:t xml:space="preserve">: </w:t>
      </w:r>
      <w:r w:rsidRPr="00D2224A">
        <w:rPr>
          <w:rFonts w:ascii="Times New Roman" w:hAnsi="Times New Roman"/>
          <w:sz w:val="28"/>
          <w:szCs w:val="28"/>
        </w:rPr>
        <w:t xml:space="preserve">Балашов М.В,  Гамада </w:t>
      </w:r>
      <w:r>
        <w:rPr>
          <w:rFonts w:ascii="Times New Roman" w:hAnsi="Times New Roman"/>
          <w:sz w:val="28"/>
          <w:szCs w:val="28"/>
        </w:rPr>
        <w:t>О.И.</w:t>
      </w:r>
      <w:r w:rsidRPr="00D2224A">
        <w:rPr>
          <w:rFonts w:ascii="Times New Roman" w:hAnsi="Times New Roman"/>
          <w:sz w:val="28"/>
          <w:szCs w:val="28"/>
        </w:rPr>
        <w:t xml:space="preserve"> ,Мазилкин А.С.,  Шохин А.Г.</w:t>
      </w:r>
    </w:p>
    <w:p w:rsidR="000E1251" w:rsidRPr="00D2224A" w:rsidRDefault="000E1251" w:rsidP="00181E18">
      <w:pPr>
        <w:rPr>
          <w:rFonts w:ascii="Times New Roman" w:hAnsi="Times New Roman"/>
          <w:b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D222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2224A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Бородина Г.А.</w:t>
      </w:r>
      <w:r w:rsidRPr="00D2224A">
        <w:rPr>
          <w:rFonts w:ascii="Times New Roman" w:hAnsi="Times New Roman"/>
          <w:sz w:val="28"/>
          <w:szCs w:val="28"/>
        </w:rPr>
        <w:t xml:space="preserve"> , Глухов Р.В., </w:t>
      </w:r>
      <w:r>
        <w:rPr>
          <w:rFonts w:ascii="Times New Roman" w:hAnsi="Times New Roman"/>
          <w:sz w:val="28"/>
          <w:szCs w:val="28"/>
        </w:rPr>
        <w:t xml:space="preserve"> Толстенева Ю. В., </w:t>
      </w:r>
      <w:r w:rsidRPr="00D2224A">
        <w:rPr>
          <w:rFonts w:ascii="Times New Roman" w:hAnsi="Times New Roman"/>
          <w:sz w:val="28"/>
          <w:szCs w:val="28"/>
        </w:rPr>
        <w:t xml:space="preserve">Пушкова С.Н. </w:t>
      </w:r>
    </w:p>
    <w:p w:rsidR="000E1251" w:rsidRPr="00D2224A" w:rsidRDefault="000E1251" w:rsidP="00181E18">
      <w:pPr>
        <w:rPr>
          <w:rFonts w:ascii="Times New Roman" w:hAnsi="Times New Roman"/>
          <w:b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D222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224A">
        <w:rPr>
          <w:rFonts w:ascii="Times New Roman" w:hAnsi="Times New Roman"/>
          <w:b/>
          <w:sz w:val="28"/>
          <w:szCs w:val="28"/>
        </w:rPr>
        <w:t xml:space="preserve">: </w:t>
      </w:r>
      <w:r w:rsidRPr="00D2224A">
        <w:rPr>
          <w:rFonts w:ascii="Times New Roman" w:hAnsi="Times New Roman"/>
          <w:sz w:val="28"/>
          <w:szCs w:val="28"/>
        </w:rPr>
        <w:t xml:space="preserve">Волков Н. </w:t>
      </w:r>
      <w:r>
        <w:rPr>
          <w:rFonts w:ascii="Times New Roman" w:hAnsi="Times New Roman"/>
          <w:sz w:val="28"/>
          <w:szCs w:val="28"/>
        </w:rPr>
        <w:t>В.</w:t>
      </w:r>
      <w:r w:rsidRPr="00D2224A">
        <w:rPr>
          <w:rFonts w:ascii="Times New Roman" w:hAnsi="Times New Roman"/>
          <w:sz w:val="28"/>
          <w:szCs w:val="28"/>
        </w:rPr>
        <w:t xml:space="preserve"> ,  Ганин </w:t>
      </w:r>
      <w:r>
        <w:rPr>
          <w:rFonts w:ascii="Times New Roman" w:hAnsi="Times New Roman"/>
          <w:sz w:val="28"/>
          <w:szCs w:val="28"/>
        </w:rPr>
        <w:t>С.А. ,Жакслы</w:t>
      </w:r>
      <w:r w:rsidRPr="00D2224A">
        <w:rPr>
          <w:rFonts w:ascii="Times New Roman" w:hAnsi="Times New Roman"/>
          <w:sz w:val="28"/>
          <w:szCs w:val="28"/>
        </w:rPr>
        <w:t>кова</w:t>
      </w:r>
      <w:r>
        <w:rPr>
          <w:rFonts w:ascii="Times New Roman" w:hAnsi="Times New Roman"/>
          <w:sz w:val="28"/>
          <w:szCs w:val="28"/>
        </w:rPr>
        <w:t xml:space="preserve"> А.Ш.</w:t>
      </w:r>
      <w:r w:rsidRPr="00D222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Шепелев А.В.</w:t>
      </w:r>
    </w:p>
    <w:p w:rsidR="000E1251" w:rsidRPr="00D2224A" w:rsidRDefault="000E1251" w:rsidP="00181E18">
      <w:pPr>
        <w:rPr>
          <w:rFonts w:ascii="Times New Roman" w:hAnsi="Times New Roman"/>
          <w:b/>
          <w:sz w:val="28"/>
          <w:szCs w:val="28"/>
        </w:rPr>
      </w:pPr>
      <w:r w:rsidRPr="00D2224A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D2224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2224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Ермолаева Е.Н.  Федорчук Д.И.,  Селиванов И.С., Макашева Т.Н. </w:t>
      </w: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B85BAE" w:rsidRDefault="000E1251" w:rsidP="00181E18">
      <w:pPr>
        <w:rPr>
          <w:rFonts w:ascii="Times New Roman" w:hAnsi="Times New Roman"/>
          <w:sz w:val="24"/>
          <w:szCs w:val="24"/>
        </w:rPr>
      </w:pPr>
    </w:p>
    <w:p w:rsidR="000E1251" w:rsidRPr="00DD51ED" w:rsidRDefault="000E1251" w:rsidP="00181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    заочное отд. </w:t>
      </w:r>
      <w:r w:rsidRPr="00DD51ED">
        <w:rPr>
          <w:rFonts w:ascii="Times New Roman" w:hAnsi="Times New Roman"/>
          <w:b/>
          <w:sz w:val="24"/>
          <w:szCs w:val="24"/>
        </w:rPr>
        <w:t>1 курс</w:t>
      </w:r>
      <w:r>
        <w:rPr>
          <w:rFonts w:ascii="Times New Roman" w:hAnsi="Times New Roman"/>
          <w:b/>
          <w:sz w:val="24"/>
          <w:szCs w:val="24"/>
        </w:rPr>
        <w:t xml:space="preserve">  2сем</w:t>
      </w:r>
    </w:p>
    <w:p w:rsidR="000E1251" w:rsidRPr="00085735" w:rsidRDefault="000E1251" w:rsidP="00181E18">
      <w:pPr>
        <w:rPr>
          <w:rFonts w:ascii="Times New Roman" w:hAnsi="Times New Roman"/>
          <w:b/>
          <w:sz w:val="24"/>
          <w:szCs w:val="24"/>
        </w:rPr>
      </w:pPr>
      <w:r w:rsidRPr="00DD51ED">
        <w:rPr>
          <w:rFonts w:ascii="Times New Roman" w:hAnsi="Times New Roman"/>
          <w:b/>
          <w:sz w:val="24"/>
          <w:szCs w:val="24"/>
        </w:rPr>
        <w:t>Вариант</w:t>
      </w:r>
      <w:r w:rsidRPr="00DD51ED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0E1251" w:rsidRDefault="000E1251">
      <w:pPr>
        <w:rPr>
          <w:rFonts w:ascii="Times New Roman" w:hAnsi="Times New Roman"/>
          <w:b/>
          <w:sz w:val="24"/>
          <w:szCs w:val="24"/>
        </w:rPr>
      </w:pPr>
      <w:r w:rsidRPr="00DD51ED">
        <w:rPr>
          <w:rFonts w:ascii="Times New Roman" w:hAnsi="Times New Roman"/>
          <w:b/>
          <w:sz w:val="24"/>
          <w:szCs w:val="24"/>
          <w:lang w:val="en-US"/>
        </w:rPr>
        <w:t>TaskI</w:t>
      </w:r>
      <w:r w:rsidRPr="00085735">
        <w:rPr>
          <w:rFonts w:ascii="Times New Roman" w:hAnsi="Times New Roman"/>
          <w:b/>
          <w:sz w:val="24"/>
          <w:szCs w:val="24"/>
        </w:rPr>
        <w:t xml:space="preserve">.  </w:t>
      </w:r>
      <w:r w:rsidRPr="00DD51ED">
        <w:rPr>
          <w:rFonts w:ascii="Times New Roman" w:hAnsi="Times New Roman"/>
          <w:b/>
          <w:sz w:val="24"/>
          <w:szCs w:val="24"/>
        </w:rPr>
        <w:t>Подчеркнитеобстоятельство</w:t>
      </w:r>
      <w:r w:rsidRPr="000857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Определите время глагола. </w:t>
      </w:r>
      <w:r w:rsidRPr="00DD51ED">
        <w:rPr>
          <w:rFonts w:ascii="Times New Roman" w:hAnsi="Times New Roman"/>
          <w:b/>
          <w:sz w:val="24"/>
          <w:szCs w:val="24"/>
        </w:rPr>
        <w:t>Поставьте глагол в скобках в соответствующее время</w:t>
      </w:r>
      <w:r>
        <w:rPr>
          <w:rFonts w:ascii="Times New Roman" w:hAnsi="Times New Roman"/>
          <w:b/>
          <w:sz w:val="24"/>
          <w:szCs w:val="24"/>
        </w:rPr>
        <w:t>. Переведите получившиеся предложения.</w:t>
      </w:r>
    </w:p>
    <w:p w:rsidR="000E1251" w:rsidRPr="008E2179" w:rsidRDefault="000E1251" w:rsidP="00181E18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He  (to write) a letter now.</w:t>
      </w:r>
    </w:p>
    <w:p w:rsidR="000E1251" w:rsidRPr="008E2179" w:rsidRDefault="000E1251" w:rsidP="00181E18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She always ( to wear</w:t>
      </w:r>
      <w:r w:rsidRPr="008E217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)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 nice clothes for work.</w:t>
      </w:r>
    </w:p>
    <w:p w:rsidR="000E1251" w:rsidRPr="00181E18" w:rsidRDefault="000E1251" w:rsidP="00181E18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181E18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I  (to become)  a mechanic in two years. </w:t>
      </w:r>
    </w:p>
    <w:p w:rsidR="000E1251" w:rsidRPr="00181E18" w:rsidRDefault="000E1251" w:rsidP="00181E18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181E18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He already  (to graduate) from  the Institute. </w:t>
      </w:r>
    </w:p>
    <w:p w:rsidR="000E1251" w:rsidRPr="008E2179" w:rsidRDefault="000E1251" w:rsidP="00181E18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8E217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I (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to finish)  my design last week.</w:t>
      </w:r>
    </w:p>
    <w:p w:rsidR="000E1251" w:rsidRPr="008E2179" w:rsidRDefault="000E1251" w:rsidP="00181E18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8E217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My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little sister (to sleep) at thi</w:t>
      </w:r>
      <w:r w:rsidRPr="008E217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s time yesterday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</w:t>
      </w:r>
    </w:p>
    <w:p w:rsidR="000E1251" w:rsidRPr="00143494" w:rsidRDefault="000E1251">
      <w:pPr>
        <w:rPr>
          <w:b/>
          <w:lang w:val="en-US"/>
        </w:rPr>
      </w:pPr>
    </w:p>
    <w:p w:rsidR="000E1251" w:rsidRPr="00143494" w:rsidRDefault="000E1251">
      <w:pPr>
        <w:rPr>
          <w:b/>
          <w:lang w:val="en-US"/>
        </w:rPr>
      </w:pPr>
    </w:p>
    <w:p w:rsidR="000E1251" w:rsidRPr="008E2179" w:rsidRDefault="000E1251" w:rsidP="00181E18">
      <w:pPr>
        <w:rPr>
          <w:rFonts w:ascii="Times New Roman" w:hAnsi="Times New Roman"/>
          <w:b/>
          <w:sz w:val="24"/>
          <w:szCs w:val="24"/>
        </w:rPr>
      </w:pPr>
      <w:r w:rsidRPr="008E2179">
        <w:rPr>
          <w:rFonts w:ascii="Times New Roman" w:hAnsi="Times New Roman"/>
          <w:b/>
          <w:sz w:val="24"/>
          <w:szCs w:val="24"/>
          <w:lang w:val="en-US"/>
        </w:rPr>
        <w:t>TaskII</w:t>
      </w:r>
      <w:r>
        <w:rPr>
          <w:rFonts w:ascii="Times New Roman" w:hAnsi="Times New Roman"/>
          <w:b/>
          <w:sz w:val="24"/>
          <w:szCs w:val="24"/>
        </w:rPr>
        <w:t xml:space="preserve">.  К каждому предложению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8E2179">
        <w:rPr>
          <w:rFonts w:ascii="Times New Roman" w:hAnsi="Times New Roman"/>
          <w:b/>
          <w:sz w:val="24"/>
          <w:szCs w:val="24"/>
        </w:rPr>
        <w:t>оставьте по 5 вопросов разного типа.</w:t>
      </w:r>
    </w:p>
    <w:p w:rsidR="000E1251" w:rsidRDefault="000E1251" w:rsidP="00181E18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They broke a vase.</w:t>
      </w:r>
    </w:p>
    <w:p w:rsidR="000E1251" w:rsidRDefault="000E1251" w:rsidP="00181E18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Our lesson begins at 8 o’clock.</w:t>
      </w:r>
    </w:p>
    <w:p w:rsidR="000E1251" w:rsidRPr="004911F0" w:rsidRDefault="000E1251" w:rsidP="004911F0">
      <w:pPr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0E1251" w:rsidRPr="004911F0" w:rsidRDefault="000E1251" w:rsidP="004911F0">
      <w:pPr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0E1251" w:rsidRPr="005737D2" w:rsidRDefault="000E1251" w:rsidP="004911F0">
      <w:pPr>
        <w:rPr>
          <w:rFonts w:ascii="Times New Roman" w:hAnsi="Times New Roman"/>
          <w:b/>
          <w:sz w:val="24"/>
          <w:szCs w:val="24"/>
        </w:rPr>
      </w:pPr>
      <w:r w:rsidRPr="004911F0">
        <w:rPr>
          <w:rFonts w:ascii="Times New Roman" w:hAnsi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11F0">
        <w:rPr>
          <w:rFonts w:ascii="Times New Roman" w:hAnsi="Times New Roman"/>
          <w:b/>
          <w:sz w:val="24"/>
          <w:szCs w:val="24"/>
        </w:rPr>
        <w:t>.  Вставьте в текст подходящие по смыслу  пропущенные слова</w:t>
      </w:r>
      <w:r w:rsidRPr="005737D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возможно повторение слов)</w:t>
      </w:r>
      <w:r w:rsidRPr="004911F0">
        <w:rPr>
          <w:rFonts w:ascii="Times New Roman" w:hAnsi="Times New Roman"/>
          <w:b/>
          <w:sz w:val="24"/>
          <w:szCs w:val="24"/>
        </w:rPr>
        <w:t>.</w:t>
      </w:r>
      <w:r w:rsidRPr="00870808">
        <w:rPr>
          <w:rFonts w:ascii="Times New Roman" w:hAnsi="Times New Roman"/>
          <w:b/>
          <w:sz w:val="24"/>
          <w:szCs w:val="24"/>
        </w:rPr>
        <w:t xml:space="preserve">Составьте </w:t>
      </w:r>
      <w:r w:rsidRPr="005737D2">
        <w:rPr>
          <w:rFonts w:ascii="Times New Roman" w:hAnsi="Times New Roman"/>
          <w:b/>
          <w:sz w:val="24"/>
          <w:szCs w:val="24"/>
        </w:rPr>
        <w:t xml:space="preserve"> 3-4 </w:t>
      </w:r>
      <w:r w:rsidRPr="00870808">
        <w:rPr>
          <w:rFonts w:ascii="Times New Roman" w:hAnsi="Times New Roman"/>
          <w:b/>
          <w:sz w:val="24"/>
          <w:szCs w:val="24"/>
        </w:rPr>
        <w:t>вопроса</w:t>
      </w:r>
      <w:r>
        <w:rPr>
          <w:rFonts w:ascii="Times New Roman" w:hAnsi="Times New Roman"/>
          <w:b/>
          <w:sz w:val="24"/>
          <w:szCs w:val="24"/>
        </w:rPr>
        <w:t>, чтобы раскрыть содержание текста.</w:t>
      </w:r>
    </w:p>
    <w:p w:rsidR="000E1251" w:rsidRPr="005737D2" w:rsidRDefault="000E1251" w:rsidP="004911F0">
      <w:pPr>
        <w:rPr>
          <w:rFonts w:ascii="Times New Roman" w:hAnsi="Times New Roman"/>
          <w:b/>
          <w:sz w:val="24"/>
          <w:szCs w:val="24"/>
        </w:rPr>
      </w:pPr>
    </w:p>
    <w:tbl>
      <w:tblPr>
        <w:tblW w:w="1060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1"/>
      </w:tblGrid>
      <w:tr w:rsidR="000E1251" w:rsidRPr="003B509B" w:rsidTr="00390899">
        <w:trPr>
          <w:trHeight w:val="597"/>
        </w:trPr>
        <w:tc>
          <w:tcPr>
            <w:tcW w:w="10601" w:type="dxa"/>
          </w:tcPr>
          <w:p w:rsidR="000E1251" w:rsidRPr="00F509D7" w:rsidRDefault="000E1251" w:rsidP="00390899">
            <w:pPr>
              <w:ind w:left="-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>Food,  international, autumn, queen,  TV,  sport,rugby, winter,Scotland ,football, Sochi</w:t>
            </w:r>
            <w:r w:rsidRPr="00F509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health, four , England,  outdoor sports,five,  Moscow</w:t>
            </w:r>
            <w:r w:rsidRPr="00F509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summer,  golf,  America, volleyball,  popular, physical  fitness, morning exercises,Britain,children, London,   physical training,Russia, Olympic Games,  people,  subject, 2014, 2013, 2015</w:t>
            </w:r>
            <w:r w:rsidRPr="00F509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>basketball, Adler.</w:t>
            </w:r>
          </w:p>
        </w:tc>
      </w:tr>
    </w:tbl>
    <w:p w:rsidR="000E1251" w:rsidRDefault="000E1251" w:rsidP="00181E18">
      <w:pPr>
        <w:rPr>
          <w:rFonts w:ascii="Times New Roman" w:hAnsi="Times New Roman"/>
          <w:sz w:val="24"/>
          <w:szCs w:val="24"/>
          <w:lang w:val="en-US"/>
        </w:rPr>
      </w:pPr>
      <w:r w:rsidRPr="00026933">
        <w:rPr>
          <w:rFonts w:ascii="Times New Roman" w:hAnsi="Times New Roman"/>
          <w:b/>
          <w:sz w:val="24"/>
          <w:szCs w:val="24"/>
          <w:lang w:val="en-US"/>
        </w:rPr>
        <w:t>1)_____</w:t>
      </w:r>
      <w:r>
        <w:rPr>
          <w:rFonts w:ascii="Times New Roman" w:hAnsi="Times New Roman"/>
          <w:sz w:val="24"/>
          <w:szCs w:val="24"/>
          <w:lang w:val="en-US"/>
        </w:rPr>
        <w:t xml:space="preserve">  is very important in our life.  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2)_____</w:t>
      </w:r>
      <w:r>
        <w:rPr>
          <w:rFonts w:ascii="Times New Roman" w:hAnsi="Times New Roman"/>
          <w:sz w:val="24"/>
          <w:szCs w:val="24"/>
          <w:lang w:val="en-US"/>
        </w:rPr>
        <w:t xml:space="preserve">   is an important 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3)_____</w:t>
      </w:r>
      <w:r>
        <w:rPr>
          <w:rFonts w:ascii="Times New Roman" w:hAnsi="Times New Roman"/>
          <w:sz w:val="24"/>
          <w:szCs w:val="24"/>
          <w:lang w:val="en-US"/>
        </w:rPr>
        <w:t xml:space="preserve">    at school. Boys and girls play 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4)_____</w:t>
      </w:r>
      <w:r>
        <w:rPr>
          <w:rFonts w:ascii="Times New Roman" w:hAnsi="Times New Roman"/>
          <w:sz w:val="24"/>
          <w:szCs w:val="24"/>
          <w:lang w:val="en-US"/>
        </w:rPr>
        <w:t xml:space="preserve">   and 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5)_____</w:t>
      </w:r>
      <w:r>
        <w:rPr>
          <w:rFonts w:ascii="Times New Roman" w:hAnsi="Times New Roman"/>
          <w:sz w:val="24"/>
          <w:szCs w:val="24"/>
          <w:lang w:val="en-US"/>
        </w:rPr>
        <w:t xml:space="preserve">   at the lessons. Sport helps 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6)____</w:t>
      </w:r>
      <w:r>
        <w:rPr>
          <w:rFonts w:ascii="Times New Roman" w:hAnsi="Times New Roman"/>
          <w:sz w:val="24"/>
          <w:szCs w:val="24"/>
          <w:lang w:val="en-US"/>
        </w:rPr>
        <w:t xml:space="preserve">  to keep in good  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7)____.</w:t>
      </w:r>
      <w:r>
        <w:rPr>
          <w:rFonts w:ascii="Times New Roman" w:hAnsi="Times New Roman"/>
          <w:sz w:val="24"/>
          <w:szCs w:val="24"/>
          <w:lang w:val="en-US"/>
        </w:rPr>
        <w:t xml:space="preserve"> Athletics is one of the most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8)____</w:t>
      </w:r>
      <w:r>
        <w:rPr>
          <w:rFonts w:ascii="Times New Roman" w:hAnsi="Times New Roman"/>
          <w:sz w:val="24"/>
          <w:szCs w:val="24"/>
          <w:lang w:val="en-US"/>
        </w:rPr>
        <w:t xml:space="preserve">  kinds of sports. People call it “ the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9)____  </w:t>
      </w:r>
      <w:r>
        <w:rPr>
          <w:rFonts w:ascii="Times New Roman" w:hAnsi="Times New Roman"/>
          <w:sz w:val="24"/>
          <w:szCs w:val="24"/>
          <w:lang w:val="en-US"/>
        </w:rPr>
        <w:t xml:space="preserve">of all sports”.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10)______  </w:t>
      </w:r>
      <w:r>
        <w:rPr>
          <w:rFonts w:ascii="Times New Roman" w:hAnsi="Times New Roman"/>
          <w:sz w:val="24"/>
          <w:szCs w:val="24"/>
          <w:lang w:val="en-US"/>
        </w:rPr>
        <w:t xml:space="preserve"> isthe most popular game in the world.  It is of two kinds in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11)_____  </w:t>
      </w:r>
      <w:r>
        <w:rPr>
          <w:rFonts w:ascii="Times New Roman" w:hAnsi="Times New Roman"/>
          <w:sz w:val="24"/>
          <w:szCs w:val="24"/>
          <w:lang w:val="en-US"/>
        </w:rPr>
        <w:t xml:space="preserve">: soccer and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12)_____ </w:t>
      </w:r>
      <w:r w:rsidRPr="000F2EF4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13)_____  </w:t>
      </w:r>
      <w:r>
        <w:rPr>
          <w:rFonts w:ascii="Times New Roman" w:hAnsi="Times New Roman"/>
          <w:sz w:val="24"/>
          <w:szCs w:val="24"/>
          <w:lang w:val="en-US"/>
        </w:rPr>
        <w:t xml:space="preserve">, one of thepopular sports in </w:t>
      </w:r>
      <w:smartTag w:uri="urn:schemas-microsoft-com:office:smarttags" w:element="place">
        <w:smartTag w:uri="urn:schemas-microsoft-com:office:smarttags" w:element="country-region">
          <w:r w:rsidRPr="000F2EF4">
            <w:rPr>
              <w:rFonts w:ascii="Times New Roman" w:hAnsi="Times New Roman"/>
              <w:sz w:val="24"/>
              <w:szCs w:val="24"/>
              <w:lang w:val="en-US"/>
            </w:rPr>
            <w:t>Britain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, originated in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14)_____</w:t>
      </w:r>
      <w:r>
        <w:rPr>
          <w:rFonts w:ascii="Times New Roman" w:hAnsi="Times New Roman"/>
          <w:sz w:val="24"/>
          <w:szCs w:val="24"/>
          <w:lang w:val="en-US"/>
        </w:rPr>
        <w:t xml:space="preserve">. From time to time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15)_____  </w:t>
      </w:r>
      <w:r>
        <w:rPr>
          <w:rFonts w:ascii="Times New Roman" w:hAnsi="Times New Roman"/>
          <w:sz w:val="24"/>
          <w:szCs w:val="24"/>
          <w:lang w:val="en-US"/>
        </w:rPr>
        <w:t xml:space="preserve">championships  take  place. They are organized every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16)____    </w:t>
      </w:r>
      <w:r>
        <w:rPr>
          <w:rFonts w:ascii="Times New Roman" w:hAnsi="Times New Roman"/>
          <w:sz w:val="24"/>
          <w:szCs w:val="24"/>
          <w:lang w:val="en-US"/>
        </w:rPr>
        <w:t>years and we call them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17)_______.</w:t>
      </w:r>
      <w:r>
        <w:rPr>
          <w:rFonts w:ascii="Times New Roman" w:hAnsi="Times New Roman"/>
          <w:sz w:val="24"/>
          <w:szCs w:val="24"/>
          <w:lang w:val="en-US"/>
        </w:rPr>
        <w:t xml:space="preserve">There are </w:t>
      </w:r>
      <w:r>
        <w:rPr>
          <w:rFonts w:ascii="Times New Roman" w:hAnsi="Times New Roman"/>
          <w:b/>
          <w:sz w:val="24"/>
          <w:szCs w:val="24"/>
          <w:lang w:val="en-US"/>
        </w:rPr>
        <w:t>18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)____</w:t>
      </w:r>
      <w:r>
        <w:rPr>
          <w:rFonts w:ascii="Times New Roman" w:hAnsi="Times New Roman"/>
          <w:sz w:val="24"/>
          <w:szCs w:val="24"/>
          <w:lang w:val="en-US"/>
        </w:rPr>
        <w:t xml:space="preserve">  and  </w:t>
      </w:r>
      <w:r>
        <w:rPr>
          <w:rFonts w:ascii="Times New Roman" w:hAnsi="Times New Roman"/>
          <w:b/>
          <w:sz w:val="24"/>
          <w:szCs w:val="24"/>
          <w:lang w:val="en-US"/>
        </w:rPr>
        <w:t>19</w:t>
      </w:r>
      <w:r w:rsidRPr="00026933">
        <w:rPr>
          <w:rFonts w:ascii="Times New Roman" w:hAnsi="Times New Roman"/>
          <w:b/>
          <w:sz w:val="24"/>
          <w:szCs w:val="24"/>
          <w:lang w:val="en-US"/>
        </w:rPr>
        <w:t>)____</w:t>
      </w:r>
      <w:r>
        <w:rPr>
          <w:rFonts w:ascii="Times New Roman" w:hAnsi="Times New Roman"/>
          <w:sz w:val="24"/>
          <w:szCs w:val="24"/>
          <w:lang w:val="en-US"/>
        </w:rPr>
        <w:t>games. The 22</w:t>
      </w:r>
      <w:r w:rsidRPr="00F81A52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20)_____  </w:t>
      </w:r>
      <w:r w:rsidRPr="00F81A52">
        <w:rPr>
          <w:rFonts w:ascii="Times New Roman" w:hAnsi="Times New Roman"/>
          <w:sz w:val="24"/>
          <w:szCs w:val="24"/>
          <w:lang w:val="en-US"/>
        </w:rPr>
        <w:t>Olympic Games</w:t>
      </w:r>
      <w:r>
        <w:rPr>
          <w:rFonts w:ascii="Times New Roman" w:hAnsi="Times New Roman"/>
          <w:sz w:val="24"/>
          <w:szCs w:val="24"/>
          <w:lang w:val="en-US"/>
        </w:rPr>
        <w:t xml:space="preserve"> were held in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21)______  </w:t>
      </w:r>
      <w:r>
        <w:rPr>
          <w:rFonts w:ascii="Times New Roman" w:hAnsi="Times New Roman"/>
          <w:sz w:val="24"/>
          <w:szCs w:val="24"/>
          <w:lang w:val="en-US"/>
        </w:rPr>
        <w:t>in 1980</w:t>
      </w:r>
      <w:r w:rsidRPr="00F81A52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22)_____  </w:t>
      </w:r>
      <w:r w:rsidRPr="00F81A52">
        <w:rPr>
          <w:rFonts w:ascii="Times New Roman" w:hAnsi="Times New Roman"/>
          <w:sz w:val="24"/>
          <w:szCs w:val="24"/>
          <w:lang w:val="en-US"/>
        </w:rPr>
        <w:t>Olympic Games</w:t>
      </w:r>
      <w:r>
        <w:rPr>
          <w:rFonts w:ascii="Times New Roman" w:hAnsi="Times New Roman"/>
          <w:sz w:val="24"/>
          <w:szCs w:val="24"/>
          <w:lang w:val="en-US"/>
        </w:rPr>
        <w:t xml:space="preserve"> took place in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23)____  </w:t>
      </w:r>
      <w:r>
        <w:rPr>
          <w:rFonts w:ascii="Times New Roman" w:hAnsi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24)____</w:t>
      </w:r>
      <w:r>
        <w:rPr>
          <w:rFonts w:ascii="Times New Roman" w:hAnsi="Times New Roman"/>
          <w:sz w:val="24"/>
          <w:szCs w:val="24"/>
          <w:lang w:val="en-US"/>
        </w:rPr>
        <w:t xml:space="preserve">.   Sport is the best  and the shortest way to health and fitness.  Children and grown-ups must take care of their health and do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25)_____  </w:t>
      </w:r>
      <w:r>
        <w:rPr>
          <w:rFonts w:ascii="Times New Roman" w:hAnsi="Times New Roman"/>
          <w:sz w:val="24"/>
          <w:szCs w:val="24"/>
          <w:lang w:val="en-US"/>
        </w:rPr>
        <w:t xml:space="preserve"> regularly. </w:t>
      </w:r>
    </w:p>
    <w:p w:rsidR="000E1251" w:rsidRDefault="000E1251">
      <w:pPr>
        <w:rPr>
          <w:b/>
          <w:lang w:val="en-US"/>
        </w:rPr>
      </w:pPr>
    </w:p>
    <w:p w:rsidR="000E1251" w:rsidRDefault="000E1251">
      <w:pPr>
        <w:rPr>
          <w:b/>
          <w:lang w:val="en-US"/>
        </w:rPr>
      </w:pPr>
    </w:p>
    <w:p w:rsidR="000E1251" w:rsidRDefault="000E1251">
      <w:pPr>
        <w:rPr>
          <w:b/>
          <w:lang w:val="en-US"/>
        </w:rPr>
      </w:pPr>
    </w:p>
    <w:p w:rsidR="000E1251" w:rsidRDefault="000E1251">
      <w:pPr>
        <w:rPr>
          <w:b/>
          <w:lang w:val="en-US"/>
        </w:rPr>
      </w:pPr>
    </w:p>
    <w:p w:rsidR="000E1251" w:rsidRDefault="000E1251">
      <w:pPr>
        <w:rPr>
          <w:b/>
          <w:lang w:val="en-US"/>
        </w:rPr>
      </w:pPr>
    </w:p>
    <w:p w:rsidR="000E1251" w:rsidRPr="00DD51ED" w:rsidRDefault="000E1251" w:rsidP="00181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    заочное отд. </w:t>
      </w:r>
      <w:r w:rsidRPr="00DD51ED">
        <w:rPr>
          <w:rFonts w:ascii="Times New Roman" w:hAnsi="Times New Roman"/>
          <w:b/>
          <w:sz w:val="24"/>
          <w:szCs w:val="24"/>
        </w:rPr>
        <w:t>1 курс</w:t>
      </w:r>
      <w:r>
        <w:rPr>
          <w:rFonts w:ascii="Times New Roman" w:hAnsi="Times New Roman"/>
          <w:b/>
          <w:sz w:val="24"/>
          <w:szCs w:val="24"/>
        </w:rPr>
        <w:t xml:space="preserve">  2сем</w:t>
      </w:r>
    </w:p>
    <w:p w:rsidR="000E1251" w:rsidRPr="00085735" w:rsidRDefault="000E1251" w:rsidP="00181E18">
      <w:pPr>
        <w:rPr>
          <w:rFonts w:ascii="Times New Roman" w:hAnsi="Times New Roman"/>
          <w:b/>
          <w:sz w:val="24"/>
          <w:szCs w:val="24"/>
        </w:rPr>
      </w:pPr>
      <w:r w:rsidRPr="00DD51ED">
        <w:rPr>
          <w:rFonts w:ascii="Times New Roman" w:hAnsi="Times New Roman"/>
          <w:b/>
          <w:sz w:val="24"/>
          <w:szCs w:val="24"/>
        </w:rPr>
        <w:t>Вариант</w:t>
      </w:r>
      <w:r w:rsidRPr="00DD51E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0E1251" w:rsidRPr="00181E18" w:rsidRDefault="000E1251" w:rsidP="00181E18">
      <w:pPr>
        <w:rPr>
          <w:rFonts w:ascii="Times New Roman" w:hAnsi="Times New Roman"/>
          <w:b/>
          <w:sz w:val="24"/>
          <w:szCs w:val="24"/>
          <w:lang w:val="en-US"/>
        </w:rPr>
      </w:pPr>
      <w:r w:rsidRPr="00DD51ED">
        <w:rPr>
          <w:rFonts w:ascii="Times New Roman" w:hAnsi="Times New Roman"/>
          <w:b/>
          <w:sz w:val="24"/>
          <w:szCs w:val="24"/>
          <w:lang w:val="en-US"/>
        </w:rPr>
        <w:t>TaskI</w:t>
      </w:r>
      <w:r w:rsidRPr="00085735">
        <w:rPr>
          <w:rFonts w:ascii="Times New Roman" w:hAnsi="Times New Roman"/>
          <w:b/>
          <w:sz w:val="24"/>
          <w:szCs w:val="24"/>
        </w:rPr>
        <w:t xml:space="preserve">.  </w:t>
      </w:r>
      <w:r w:rsidRPr="00DD51ED">
        <w:rPr>
          <w:rFonts w:ascii="Times New Roman" w:hAnsi="Times New Roman"/>
          <w:b/>
          <w:sz w:val="24"/>
          <w:szCs w:val="24"/>
        </w:rPr>
        <w:t>Подчеркнитеобстоятельство</w:t>
      </w:r>
      <w:r w:rsidRPr="000857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Определите время глагола. </w:t>
      </w:r>
      <w:r w:rsidRPr="00DD51ED">
        <w:rPr>
          <w:rFonts w:ascii="Times New Roman" w:hAnsi="Times New Roman"/>
          <w:b/>
          <w:sz w:val="24"/>
          <w:szCs w:val="24"/>
        </w:rPr>
        <w:t>Поставьте глагол в скобках в соответствующее время</w:t>
      </w:r>
      <w:r>
        <w:rPr>
          <w:rFonts w:ascii="Times New Roman" w:hAnsi="Times New Roman"/>
          <w:b/>
          <w:sz w:val="24"/>
          <w:szCs w:val="24"/>
        </w:rPr>
        <w:t>. Переведитеполучившиесяпредложения</w:t>
      </w:r>
      <w:r w:rsidRPr="00181E1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E1251" w:rsidRPr="00BF15FE" w:rsidRDefault="000E1251" w:rsidP="00181E18">
      <w:pPr>
        <w:widowControl w:val="0"/>
        <w:suppressAutoHyphens/>
        <w:autoSpaceDN w:val="0"/>
        <w:spacing w:after="0" w:line="240" w:lineRule="auto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1</w:t>
      </w:r>
      <w:r w:rsidRPr="00BF15FE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 Look!My cat (to play) with a ball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</w:t>
      </w:r>
    </w:p>
    <w:p w:rsidR="000E1251" w:rsidRDefault="000E1251" w:rsidP="00181E18">
      <w:pPr>
        <w:widowControl w:val="0"/>
        <w:suppressAutoHyphens/>
        <w:autoSpaceDN w:val="0"/>
        <w:spacing w:after="0" w:line="240" w:lineRule="auto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2</w:t>
      </w:r>
      <w:r w:rsidRPr="00BF15FE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.She (to write) already her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ex</w:t>
      </w:r>
      <w:r w:rsidRPr="00BF15FE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ercise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</w:t>
      </w:r>
    </w:p>
    <w:p w:rsidR="000E1251" w:rsidRPr="0073390F" w:rsidRDefault="000E1251" w:rsidP="00181E18">
      <w:pPr>
        <w:widowControl w:val="0"/>
        <w:suppressAutoHyphens/>
        <w:autoSpaceDN w:val="0"/>
        <w:spacing w:after="0" w:line="240" w:lineRule="auto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3</w:t>
      </w:r>
      <w:r w:rsidRPr="0073390F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 Tom (to retu</w:t>
      </w:r>
      <w:r w:rsidRPr="0073390F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rn) from the cinema by 5 o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'clock.</w:t>
      </w:r>
    </w:p>
    <w:p w:rsidR="000E1251" w:rsidRPr="0073390F" w:rsidRDefault="000E1251" w:rsidP="00181E18">
      <w:pPr>
        <w:widowControl w:val="0"/>
        <w:suppressAutoHyphens/>
        <w:autoSpaceDN w:val="0"/>
        <w:spacing w:after="0" w:line="240" w:lineRule="auto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4</w:t>
      </w:r>
      <w:r w:rsidRPr="0073390F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 She (to go) to bed  at 9 o'clock tomorrow.</w:t>
      </w:r>
    </w:p>
    <w:p w:rsidR="000E1251" w:rsidRPr="00DD51ED" w:rsidRDefault="000E1251" w:rsidP="004911F0">
      <w:pPr>
        <w:pStyle w:val="Standard"/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D51ED">
        <w:rPr>
          <w:rFonts w:ascii="Times New Roman" w:hAnsi="Times New Roman" w:cs="Times New Roman"/>
          <w:sz w:val="24"/>
          <w:szCs w:val="24"/>
          <w:lang w:val="en-US"/>
        </w:rPr>
        <w:t xml:space="preserve">. Mary  (to talk)  on the phone 5 minutes ago. </w:t>
      </w:r>
    </w:p>
    <w:p w:rsidR="000E1251" w:rsidRDefault="000E1251" w:rsidP="004911F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Pr="00DD51ED">
        <w:rPr>
          <w:rFonts w:ascii="Times New Roman" w:hAnsi="Times New Roman"/>
          <w:sz w:val="24"/>
          <w:szCs w:val="24"/>
          <w:lang w:val="en-US"/>
        </w:rPr>
        <w:t>. Tom always (to eat)  eggs  for breakfast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E1251" w:rsidRDefault="000E1251" w:rsidP="004911F0">
      <w:pPr>
        <w:rPr>
          <w:rFonts w:ascii="Times New Roman" w:hAnsi="Times New Roman"/>
          <w:sz w:val="24"/>
          <w:szCs w:val="24"/>
          <w:lang w:val="en-US"/>
        </w:rPr>
      </w:pPr>
    </w:p>
    <w:p w:rsidR="000E1251" w:rsidRPr="00DD51ED" w:rsidRDefault="000E1251" w:rsidP="004911F0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:rsidR="000E1251" w:rsidRPr="00DD51ED" w:rsidRDefault="000E1251" w:rsidP="004911F0">
      <w:pPr>
        <w:rPr>
          <w:rFonts w:ascii="Times New Roman" w:hAnsi="Times New Roman"/>
          <w:sz w:val="24"/>
          <w:szCs w:val="24"/>
        </w:rPr>
      </w:pPr>
      <w:r w:rsidRPr="00DD51ED">
        <w:rPr>
          <w:rFonts w:ascii="Times New Roman" w:hAnsi="Times New Roman"/>
          <w:b/>
          <w:sz w:val="24"/>
          <w:szCs w:val="24"/>
          <w:lang w:val="en-US"/>
        </w:rPr>
        <w:t>TaskII</w:t>
      </w:r>
      <w:r>
        <w:rPr>
          <w:rFonts w:ascii="Times New Roman" w:hAnsi="Times New Roman"/>
          <w:b/>
          <w:sz w:val="24"/>
          <w:szCs w:val="24"/>
        </w:rPr>
        <w:t xml:space="preserve">.  К каждому предложению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DD51ED">
        <w:rPr>
          <w:rFonts w:ascii="Times New Roman" w:hAnsi="Times New Roman"/>
          <w:b/>
          <w:sz w:val="24"/>
          <w:szCs w:val="24"/>
        </w:rPr>
        <w:t>оставьте по 5 вопросов разного типа</w:t>
      </w:r>
      <w:r w:rsidRPr="00DD51ED">
        <w:rPr>
          <w:rFonts w:ascii="Times New Roman" w:hAnsi="Times New Roman"/>
          <w:sz w:val="24"/>
          <w:szCs w:val="24"/>
        </w:rPr>
        <w:t>.</w:t>
      </w:r>
    </w:p>
    <w:p w:rsidR="000E1251" w:rsidRPr="00DD51ED" w:rsidRDefault="000E1251" w:rsidP="004911F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DD51ED">
        <w:rPr>
          <w:rFonts w:ascii="Times New Roman" w:hAnsi="Times New Roman"/>
          <w:sz w:val="24"/>
          <w:szCs w:val="24"/>
          <w:lang w:val="en-US"/>
        </w:rPr>
        <w:t>Jake speaks French very well.</w:t>
      </w:r>
    </w:p>
    <w:p w:rsidR="000E1251" w:rsidRDefault="000E1251" w:rsidP="004911F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DD51ED">
        <w:rPr>
          <w:rFonts w:ascii="Times New Roman" w:hAnsi="Times New Roman"/>
          <w:sz w:val="24"/>
          <w:szCs w:val="24"/>
          <w:lang w:val="en-US"/>
        </w:rPr>
        <w:t>They swam in the river last week.</w:t>
      </w:r>
    </w:p>
    <w:p w:rsidR="000E1251" w:rsidRDefault="000E1251" w:rsidP="004911F0">
      <w:pPr>
        <w:rPr>
          <w:rFonts w:ascii="Times New Roman" w:hAnsi="Times New Roman"/>
          <w:sz w:val="24"/>
          <w:szCs w:val="24"/>
          <w:lang w:val="en-US"/>
        </w:rPr>
      </w:pPr>
    </w:p>
    <w:p w:rsidR="000E1251" w:rsidRDefault="000E1251" w:rsidP="004911F0">
      <w:pPr>
        <w:rPr>
          <w:rFonts w:ascii="Times New Roman" w:hAnsi="Times New Roman"/>
          <w:sz w:val="24"/>
          <w:szCs w:val="24"/>
          <w:lang w:val="en-US"/>
        </w:rPr>
      </w:pPr>
    </w:p>
    <w:p w:rsidR="000E1251" w:rsidRPr="005737D2" w:rsidRDefault="000E1251" w:rsidP="005737D2">
      <w:pPr>
        <w:rPr>
          <w:rFonts w:ascii="Times New Roman" w:hAnsi="Times New Roman"/>
          <w:b/>
          <w:sz w:val="24"/>
          <w:szCs w:val="24"/>
        </w:rPr>
      </w:pPr>
      <w:r w:rsidRPr="004911F0">
        <w:rPr>
          <w:rFonts w:ascii="Times New Roman" w:hAnsi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11F0">
        <w:rPr>
          <w:rFonts w:ascii="Times New Roman" w:hAnsi="Times New Roman"/>
          <w:b/>
          <w:sz w:val="24"/>
          <w:szCs w:val="24"/>
        </w:rPr>
        <w:t>.  Вставьте в текст подходящие по смыслу  пропущенные слова</w:t>
      </w:r>
      <w:r w:rsidRPr="005737D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возможно повторение слов)</w:t>
      </w:r>
      <w:r w:rsidRPr="004911F0">
        <w:rPr>
          <w:rFonts w:ascii="Times New Roman" w:hAnsi="Times New Roman"/>
          <w:b/>
          <w:sz w:val="24"/>
          <w:szCs w:val="24"/>
        </w:rPr>
        <w:t>.</w:t>
      </w:r>
      <w:r w:rsidRPr="00870808">
        <w:rPr>
          <w:rFonts w:ascii="Times New Roman" w:hAnsi="Times New Roman"/>
          <w:b/>
          <w:sz w:val="24"/>
          <w:szCs w:val="24"/>
        </w:rPr>
        <w:t xml:space="preserve">Составьте </w:t>
      </w:r>
      <w:r w:rsidRPr="005737D2">
        <w:rPr>
          <w:rFonts w:ascii="Times New Roman" w:hAnsi="Times New Roman"/>
          <w:b/>
          <w:sz w:val="24"/>
          <w:szCs w:val="24"/>
        </w:rPr>
        <w:t xml:space="preserve"> 3-4 </w:t>
      </w:r>
      <w:r w:rsidRPr="00870808">
        <w:rPr>
          <w:rFonts w:ascii="Times New Roman" w:hAnsi="Times New Roman"/>
          <w:b/>
          <w:sz w:val="24"/>
          <w:szCs w:val="24"/>
        </w:rPr>
        <w:t>вопроса</w:t>
      </w:r>
      <w:r>
        <w:rPr>
          <w:rFonts w:ascii="Times New Roman" w:hAnsi="Times New Roman"/>
          <w:b/>
          <w:sz w:val="24"/>
          <w:szCs w:val="24"/>
        </w:rPr>
        <w:t>, чтобы раскрыть содержание текста.</w:t>
      </w:r>
    </w:p>
    <w:p w:rsidR="000E1251" w:rsidRPr="003B509B" w:rsidRDefault="000E1251" w:rsidP="004911F0">
      <w:pPr>
        <w:rPr>
          <w:rFonts w:ascii="Times New Roman" w:hAnsi="Times New Roman"/>
          <w:sz w:val="24"/>
          <w:szCs w:val="24"/>
        </w:rPr>
      </w:pPr>
    </w:p>
    <w:tbl>
      <w:tblPr>
        <w:tblW w:w="1113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7"/>
      </w:tblGrid>
      <w:tr w:rsidR="000E1251" w:rsidRPr="003B509B" w:rsidTr="00390899">
        <w:trPr>
          <w:trHeight w:val="797"/>
        </w:trPr>
        <w:tc>
          <w:tcPr>
            <w:tcW w:w="11137" w:type="dxa"/>
          </w:tcPr>
          <w:p w:rsidR="000E1251" w:rsidRPr="00F509D7" w:rsidRDefault="000E1251" w:rsidP="003908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Pollution,  industrial,  Earth, sky, trust,  persons,progress, technological, planet,  human , progress, development,animals, atmospheric, sea,  birds,  environment,  plants,  Sun,  protection, program,decision,  factories, ozone,oxygen, water,  control,  pollute,  air. </w:t>
            </w:r>
          </w:p>
        </w:tc>
      </w:tr>
    </w:tbl>
    <w:p w:rsidR="000E1251" w:rsidRPr="00C634FC" w:rsidRDefault="000E1251" w:rsidP="004911F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The scientific and technological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1)____  </w:t>
      </w:r>
      <w:r>
        <w:rPr>
          <w:rFonts w:ascii="Times New Roman" w:hAnsi="Times New Roman"/>
          <w:sz w:val="24"/>
          <w:szCs w:val="24"/>
          <w:lang w:val="en-US"/>
        </w:rPr>
        <w:t xml:space="preserve">of the past century has brought not only rapid industrial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2)_____  </w:t>
      </w:r>
      <w:r>
        <w:rPr>
          <w:rFonts w:ascii="Times New Roman" w:hAnsi="Times New Roman"/>
          <w:sz w:val="24"/>
          <w:szCs w:val="24"/>
          <w:lang w:val="en-US"/>
        </w:rPr>
        <w:t xml:space="preserve">but it has caused the  </w:t>
      </w:r>
      <w:r w:rsidRPr="005737D2">
        <w:rPr>
          <w:rFonts w:ascii="Times New Roman" w:hAnsi="Times New Roman"/>
          <w:sz w:val="24"/>
          <w:szCs w:val="24"/>
          <w:lang w:val="en-US"/>
        </w:rPr>
        <w:t>pollution</w:t>
      </w:r>
      <w:r>
        <w:rPr>
          <w:rFonts w:ascii="Times New Roman" w:hAnsi="Times New Roman"/>
          <w:sz w:val="24"/>
          <w:szCs w:val="24"/>
          <w:lang w:val="en-US"/>
        </w:rPr>
        <w:t xml:space="preserve"> of the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3)______</w:t>
      </w:r>
      <w:r>
        <w:rPr>
          <w:rFonts w:ascii="Times New Roman" w:hAnsi="Times New Roman"/>
          <w:sz w:val="24"/>
          <w:szCs w:val="24"/>
          <w:lang w:val="en-US"/>
        </w:rPr>
        <w:t xml:space="preserve">.  There are a lot of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)_____</w:t>
      </w:r>
      <w:r>
        <w:rPr>
          <w:rFonts w:ascii="Times New Roman" w:hAnsi="Times New Roman"/>
          <w:sz w:val="24"/>
          <w:szCs w:val="24"/>
          <w:lang w:val="en-US"/>
        </w:rPr>
        <w:t xml:space="preserve">enterprises in our country, that’s why we can’t ignore the problem of the protection of our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)_____</w:t>
      </w:r>
      <w:r>
        <w:rPr>
          <w:rFonts w:ascii="Times New Roman" w:hAnsi="Times New Roman"/>
          <w:sz w:val="24"/>
          <w:szCs w:val="24"/>
          <w:lang w:val="en-US"/>
        </w:rPr>
        <w:t xml:space="preserve"> .Our plants and 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)_____</w:t>
      </w:r>
      <w:r>
        <w:rPr>
          <w:rFonts w:ascii="Times New Roman" w:hAnsi="Times New Roman"/>
          <w:sz w:val="24"/>
          <w:szCs w:val="24"/>
          <w:lang w:val="en-US"/>
        </w:rPr>
        <w:t xml:space="preserve">   put their waste materials into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 xml:space="preserve">)_____   </w:t>
      </w:r>
      <w:r>
        <w:rPr>
          <w:rFonts w:ascii="Times New Roman" w:hAnsi="Times New Roman"/>
          <w:sz w:val="24"/>
          <w:szCs w:val="24"/>
          <w:lang w:val="en-US"/>
        </w:rPr>
        <w:t xml:space="preserve">and the atmosphere and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</w:t>
      </w:r>
      <w:r>
        <w:rPr>
          <w:rFonts w:ascii="Times New Roman" w:hAnsi="Times New Roman"/>
          <w:sz w:val="24"/>
          <w:szCs w:val="24"/>
          <w:lang w:val="en-US"/>
        </w:rPr>
        <w:t xml:space="preserve"> the environment. Big cities have a problem with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9)___</w:t>
      </w:r>
      <w:r>
        <w:rPr>
          <w:rFonts w:ascii="Times New Roman" w:hAnsi="Times New Roman"/>
          <w:sz w:val="24"/>
          <w:szCs w:val="24"/>
          <w:lang w:val="en-US"/>
        </w:rPr>
        <w:t xml:space="preserve"> pollution. It also destroys the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10)_____  </w:t>
      </w:r>
      <w:r>
        <w:rPr>
          <w:rFonts w:ascii="Times New Roman" w:hAnsi="Times New Roman"/>
          <w:sz w:val="24"/>
          <w:szCs w:val="24"/>
          <w:lang w:val="en-US"/>
        </w:rPr>
        <w:t xml:space="preserve"> layer which protects the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11)___ </w:t>
      </w:r>
      <w:r>
        <w:rPr>
          <w:rFonts w:ascii="Times New Roman" w:hAnsi="Times New Roman"/>
          <w:sz w:val="24"/>
          <w:szCs w:val="24"/>
          <w:lang w:val="en-US"/>
        </w:rPr>
        <w:t xml:space="preserve">  from the dangerous light of the  </w:t>
      </w:r>
      <w:r>
        <w:rPr>
          <w:rFonts w:ascii="Times New Roman" w:hAnsi="Times New Roman"/>
          <w:b/>
          <w:sz w:val="24"/>
          <w:szCs w:val="24"/>
          <w:lang w:val="en-US"/>
        </w:rPr>
        <w:t>12)____</w:t>
      </w:r>
      <w:r>
        <w:rPr>
          <w:rFonts w:ascii="Times New Roman" w:hAnsi="Times New Roman"/>
          <w:sz w:val="24"/>
          <w:szCs w:val="24"/>
          <w:lang w:val="en-US"/>
        </w:rPr>
        <w:t>.   Our main aim is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</w:t>
      </w:r>
      <w:r>
        <w:rPr>
          <w:rFonts w:ascii="Times New Roman" w:hAnsi="Times New Roman"/>
          <w:sz w:val="24"/>
          <w:szCs w:val="24"/>
          <w:lang w:val="en-US"/>
        </w:rPr>
        <w:t xml:space="preserve"> . What must we do for it?  We have to control  </w:t>
      </w: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</w:t>
      </w:r>
      <w:r>
        <w:rPr>
          <w:rFonts w:ascii="Times New Roman" w:hAnsi="Times New Roman"/>
          <w:sz w:val="24"/>
          <w:szCs w:val="24"/>
          <w:lang w:val="en-US"/>
        </w:rPr>
        <w:t xml:space="preserve"> and water pollution. The </w:t>
      </w: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)_____</w:t>
      </w:r>
      <w:r>
        <w:rPr>
          <w:rFonts w:ascii="Times New Roman" w:hAnsi="Times New Roman"/>
          <w:sz w:val="24"/>
          <w:szCs w:val="24"/>
          <w:lang w:val="en-US"/>
        </w:rPr>
        <w:t xml:space="preserve">  of the environment influences of the life of animals, </w:t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</w:t>
      </w:r>
      <w:r>
        <w:rPr>
          <w:rFonts w:ascii="Times New Roman" w:hAnsi="Times New Roman"/>
          <w:sz w:val="24"/>
          <w:szCs w:val="24"/>
          <w:lang w:val="en-US"/>
        </w:rPr>
        <w:t xml:space="preserve">  and our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Pr="00DC66E3">
        <w:rPr>
          <w:rFonts w:ascii="Times New Roman" w:hAnsi="Times New Roman"/>
          <w:b/>
          <w:sz w:val="24"/>
          <w:szCs w:val="24"/>
          <w:lang w:val="en-US"/>
        </w:rPr>
        <w:t>)_____</w:t>
      </w:r>
      <w:r>
        <w:rPr>
          <w:rFonts w:ascii="Times New Roman" w:hAnsi="Times New Roman"/>
          <w:sz w:val="24"/>
          <w:szCs w:val="24"/>
          <w:lang w:val="en-US"/>
        </w:rPr>
        <w:t xml:space="preserve">  life. The saving nature 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18)_____ </w:t>
      </w:r>
      <w:r w:rsidRPr="00AB024E">
        <w:rPr>
          <w:rFonts w:ascii="Times New Roman" w:hAnsi="Times New Roman"/>
          <w:sz w:val="24"/>
          <w:szCs w:val="24"/>
          <w:lang w:val="en-US"/>
        </w:rPr>
        <w:t xml:space="preserve">has become a political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19)____  </w:t>
      </w:r>
      <w:r w:rsidRPr="00AB024E">
        <w:rPr>
          <w:rFonts w:ascii="Times New Roman" w:hAnsi="Times New Roman"/>
          <w:sz w:val="24"/>
          <w:szCs w:val="24"/>
          <w:lang w:val="en-US"/>
        </w:rPr>
        <w:t>in many countries.</w:t>
      </w:r>
    </w:p>
    <w:p w:rsidR="000E1251" w:rsidRDefault="000E1251" w:rsidP="004911F0">
      <w:pPr>
        <w:rPr>
          <w:rFonts w:ascii="Times New Roman" w:hAnsi="Times New Roman"/>
          <w:sz w:val="24"/>
          <w:szCs w:val="24"/>
          <w:lang w:val="en-US"/>
        </w:rPr>
      </w:pPr>
    </w:p>
    <w:p w:rsidR="000E1251" w:rsidRPr="00143494" w:rsidRDefault="000E1251" w:rsidP="004911F0">
      <w:pPr>
        <w:rPr>
          <w:lang w:val="en-US"/>
        </w:rPr>
      </w:pPr>
    </w:p>
    <w:p w:rsidR="000E1251" w:rsidRPr="00D229F8" w:rsidRDefault="000E1251" w:rsidP="004911F0">
      <w:pPr>
        <w:rPr>
          <w:b/>
          <w:lang w:val="en-US"/>
        </w:rPr>
      </w:pPr>
    </w:p>
    <w:p w:rsidR="000E1251" w:rsidRPr="00D229F8" w:rsidRDefault="000E1251" w:rsidP="004911F0">
      <w:pPr>
        <w:rPr>
          <w:b/>
          <w:lang w:val="en-US"/>
        </w:rPr>
      </w:pPr>
    </w:p>
    <w:p w:rsidR="000E1251" w:rsidRPr="00D229F8" w:rsidRDefault="000E1251" w:rsidP="004911F0">
      <w:pPr>
        <w:rPr>
          <w:b/>
          <w:lang w:val="en-US"/>
        </w:rPr>
      </w:pPr>
    </w:p>
    <w:p w:rsidR="000E1251" w:rsidRPr="00DD51ED" w:rsidRDefault="000E1251" w:rsidP="004911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    заочное отд. </w:t>
      </w:r>
      <w:r w:rsidRPr="00DD51ED">
        <w:rPr>
          <w:rFonts w:ascii="Times New Roman" w:hAnsi="Times New Roman"/>
          <w:b/>
          <w:sz w:val="24"/>
          <w:szCs w:val="24"/>
        </w:rPr>
        <w:t>1 курс</w:t>
      </w:r>
      <w:r>
        <w:rPr>
          <w:rFonts w:ascii="Times New Roman" w:hAnsi="Times New Roman"/>
          <w:b/>
          <w:sz w:val="24"/>
          <w:szCs w:val="24"/>
        </w:rPr>
        <w:t xml:space="preserve">  2сем</w:t>
      </w:r>
    </w:p>
    <w:p w:rsidR="000E1251" w:rsidRPr="00085735" w:rsidRDefault="000E1251" w:rsidP="004911F0">
      <w:pPr>
        <w:rPr>
          <w:rFonts w:ascii="Times New Roman" w:hAnsi="Times New Roman"/>
          <w:b/>
          <w:sz w:val="24"/>
          <w:szCs w:val="24"/>
        </w:rPr>
      </w:pPr>
      <w:r w:rsidRPr="00DD51ED">
        <w:rPr>
          <w:rFonts w:ascii="Times New Roman" w:hAnsi="Times New Roman"/>
          <w:b/>
          <w:sz w:val="24"/>
          <w:szCs w:val="24"/>
        </w:rPr>
        <w:t>Вариант</w:t>
      </w:r>
      <w:r w:rsidRPr="00DD51E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E1251" w:rsidRPr="00181E18" w:rsidRDefault="000E1251" w:rsidP="004911F0">
      <w:pPr>
        <w:rPr>
          <w:rFonts w:ascii="Times New Roman" w:hAnsi="Times New Roman"/>
          <w:b/>
          <w:sz w:val="24"/>
          <w:szCs w:val="24"/>
          <w:lang w:val="en-US"/>
        </w:rPr>
      </w:pPr>
      <w:r w:rsidRPr="00DD51ED">
        <w:rPr>
          <w:rFonts w:ascii="Times New Roman" w:hAnsi="Times New Roman"/>
          <w:b/>
          <w:sz w:val="24"/>
          <w:szCs w:val="24"/>
          <w:lang w:val="en-US"/>
        </w:rPr>
        <w:t>TaskI</w:t>
      </w:r>
      <w:r w:rsidRPr="00085735">
        <w:rPr>
          <w:rFonts w:ascii="Times New Roman" w:hAnsi="Times New Roman"/>
          <w:b/>
          <w:sz w:val="24"/>
          <w:szCs w:val="24"/>
        </w:rPr>
        <w:t xml:space="preserve">.  </w:t>
      </w:r>
      <w:r w:rsidRPr="00DD51ED">
        <w:rPr>
          <w:rFonts w:ascii="Times New Roman" w:hAnsi="Times New Roman"/>
          <w:b/>
          <w:sz w:val="24"/>
          <w:szCs w:val="24"/>
        </w:rPr>
        <w:t>Подчеркнитеобстоятельство</w:t>
      </w:r>
      <w:r w:rsidRPr="000857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Определите время глагола. </w:t>
      </w:r>
      <w:r w:rsidRPr="00DD51ED">
        <w:rPr>
          <w:rFonts w:ascii="Times New Roman" w:hAnsi="Times New Roman"/>
          <w:b/>
          <w:sz w:val="24"/>
          <w:szCs w:val="24"/>
        </w:rPr>
        <w:t>Поставьте глагол в скобках в соответствующее время</w:t>
      </w:r>
      <w:r>
        <w:rPr>
          <w:rFonts w:ascii="Times New Roman" w:hAnsi="Times New Roman"/>
          <w:b/>
          <w:sz w:val="24"/>
          <w:szCs w:val="24"/>
        </w:rPr>
        <w:t>. Переведитеполучившиесяпредложения</w:t>
      </w:r>
      <w:r w:rsidRPr="00181E1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E1251" w:rsidRPr="008E2179" w:rsidRDefault="000E1251" w:rsidP="004911F0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1D4220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My parents (to leave) 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3"/>
              <w:sz w:val="24"/>
              <w:szCs w:val="24"/>
              <w:lang w:val="en-US" w:eastAsia="zh-CN" w:bidi="hi-IN"/>
            </w:rPr>
            <w:t>London</w:t>
          </w:r>
        </w:smartTag>
      </w:smartTag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next week.</w:t>
      </w:r>
    </w:p>
    <w:p w:rsidR="000E1251" w:rsidRPr="008E2179" w:rsidRDefault="000E1251" w:rsidP="004911F0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8E217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I (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to finish)  my design last week.</w:t>
      </w:r>
    </w:p>
    <w:p w:rsidR="000E1251" w:rsidRPr="004911F0" w:rsidRDefault="000E1251" w:rsidP="004911F0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4911F0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My friend ( not, to do)  his homework now.</w:t>
      </w:r>
    </w:p>
    <w:p w:rsidR="000E1251" w:rsidRPr="004911F0" w:rsidRDefault="000E1251" w:rsidP="004911F0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4911F0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I  (not, to see) my friend since the holidays.</w:t>
      </w:r>
    </w:p>
    <w:p w:rsidR="000E1251" w:rsidRPr="004911F0" w:rsidRDefault="000E1251" w:rsidP="004911F0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4911F0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I   (to go)  to  bed at 10 o'clock every day. </w:t>
      </w:r>
    </w:p>
    <w:p w:rsidR="000E1251" w:rsidRPr="004911F0" w:rsidRDefault="000E1251" w:rsidP="004911F0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4911F0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He  (to buy ) a car yesterday. </w:t>
      </w:r>
    </w:p>
    <w:p w:rsidR="000E1251" w:rsidRDefault="000E1251" w:rsidP="004911F0">
      <w:pPr>
        <w:rPr>
          <w:b/>
          <w:lang w:val="en-US"/>
        </w:rPr>
      </w:pPr>
    </w:p>
    <w:p w:rsidR="000E1251" w:rsidRPr="00870808" w:rsidRDefault="000E1251" w:rsidP="008708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870808">
        <w:rPr>
          <w:rFonts w:ascii="Times New Roman" w:hAnsi="Times New Roman"/>
          <w:b/>
          <w:sz w:val="24"/>
          <w:szCs w:val="24"/>
          <w:lang w:val="en-US"/>
        </w:rPr>
        <w:t>TaskII</w:t>
      </w:r>
      <w:r w:rsidRPr="00870808">
        <w:rPr>
          <w:rFonts w:ascii="Times New Roman" w:hAnsi="Times New Roman"/>
          <w:b/>
          <w:sz w:val="24"/>
          <w:szCs w:val="24"/>
        </w:rPr>
        <w:t xml:space="preserve">.  К каждому предложению 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c</w:t>
      </w:r>
      <w:r w:rsidRPr="00870808">
        <w:rPr>
          <w:rFonts w:ascii="Times New Roman" w:hAnsi="Times New Roman"/>
          <w:b/>
          <w:sz w:val="24"/>
          <w:szCs w:val="24"/>
        </w:rPr>
        <w:t>оставьте по 5 вопросов разного типа.</w:t>
      </w:r>
    </w:p>
    <w:p w:rsidR="000E1251" w:rsidRPr="00F02C21" w:rsidRDefault="000E1251" w:rsidP="008708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E1251" w:rsidRPr="00870808" w:rsidRDefault="000E1251" w:rsidP="008708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870808">
        <w:rPr>
          <w:rFonts w:ascii="Times New Roman" w:hAnsi="Times New Roman"/>
          <w:sz w:val="24"/>
          <w:szCs w:val="24"/>
          <w:lang w:val="en-US"/>
        </w:rPr>
        <w:t>1. The child asks a lot of questions.</w:t>
      </w:r>
    </w:p>
    <w:p w:rsidR="000E1251" w:rsidRPr="00870808" w:rsidRDefault="000E1251" w:rsidP="008708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870808">
        <w:rPr>
          <w:rFonts w:ascii="Times New Roman" w:hAnsi="Times New Roman"/>
          <w:sz w:val="24"/>
          <w:szCs w:val="24"/>
          <w:lang w:val="en-US"/>
        </w:rPr>
        <w:t xml:space="preserve">                          2.  He spent his holiday in the South.</w:t>
      </w:r>
    </w:p>
    <w:p w:rsidR="000E1251" w:rsidRDefault="000E1251" w:rsidP="004911F0">
      <w:pPr>
        <w:rPr>
          <w:b/>
          <w:lang w:val="en-US"/>
        </w:rPr>
      </w:pPr>
    </w:p>
    <w:p w:rsidR="000E1251" w:rsidRDefault="000E1251" w:rsidP="004911F0">
      <w:pPr>
        <w:rPr>
          <w:b/>
          <w:lang w:val="en-US"/>
        </w:rPr>
      </w:pPr>
    </w:p>
    <w:p w:rsidR="000E1251" w:rsidRPr="005737D2" w:rsidRDefault="000E1251" w:rsidP="005737D2">
      <w:pPr>
        <w:rPr>
          <w:rFonts w:ascii="Times New Roman" w:hAnsi="Times New Roman"/>
          <w:b/>
          <w:sz w:val="24"/>
          <w:szCs w:val="24"/>
        </w:rPr>
      </w:pPr>
      <w:r w:rsidRPr="004911F0">
        <w:rPr>
          <w:rFonts w:ascii="Times New Roman" w:hAnsi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11F0">
        <w:rPr>
          <w:rFonts w:ascii="Times New Roman" w:hAnsi="Times New Roman"/>
          <w:b/>
          <w:sz w:val="24"/>
          <w:szCs w:val="24"/>
        </w:rPr>
        <w:t>.  Вставьте в текст подходящие по смыслу  пропущенные слова</w:t>
      </w:r>
      <w:r w:rsidRPr="005737D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возможно повторение слов)</w:t>
      </w:r>
      <w:r w:rsidRPr="004911F0">
        <w:rPr>
          <w:rFonts w:ascii="Times New Roman" w:hAnsi="Times New Roman"/>
          <w:b/>
          <w:sz w:val="24"/>
          <w:szCs w:val="24"/>
        </w:rPr>
        <w:t>.</w:t>
      </w:r>
      <w:r w:rsidRPr="00870808">
        <w:rPr>
          <w:rFonts w:ascii="Times New Roman" w:hAnsi="Times New Roman"/>
          <w:b/>
          <w:sz w:val="24"/>
          <w:szCs w:val="24"/>
        </w:rPr>
        <w:t xml:space="preserve">Составьте </w:t>
      </w:r>
      <w:r w:rsidRPr="005737D2">
        <w:rPr>
          <w:rFonts w:ascii="Times New Roman" w:hAnsi="Times New Roman"/>
          <w:b/>
          <w:sz w:val="24"/>
          <w:szCs w:val="24"/>
        </w:rPr>
        <w:t xml:space="preserve"> 3-4 </w:t>
      </w:r>
      <w:r w:rsidRPr="00870808">
        <w:rPr>
          <w:rFonts w:ascii="Times New Roman" w:hAnsi="Times New Roman"/>
          <w:b/>
          <w:sz w:val="24"/>
          <w:szCs w:val="24"/>
        </w:rPr>
        <w:t>вопроса</w:t>
      </w:r>
      <w:r>
        <w:rPr>
          <w:rFonts w:ascii="Times New Roman" w:hAnsi="Times New Roman"/>
          <w:b/>
          <w:sz w:val="24"/>
          <w:szCs w:val="24"/>
        </w:rPr>
        <w:t>, чтобы раскрыть содержание текста.</w:t>
      </w:r>
    </w:p>
    <w:p w:rsidR="000E1251" w:rsidRPr="003B509B" w:rsidRDefault="000E1251" w:rsidP="00870808">
      <w:pPr>
        <w:rPr>
          <w:rFonts w:ascii="Times New Roman" w:hAnsi="Times New Roman"/>
          <w:b/>
          <w:sz w:val="24"/>
          <w:szCs w:val="24"/>
        </w:rPr>
      </w:pPr>
    </w:p>
    <w:tbl>
      <w:tblPr>
        <w:tblW w:w="1113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7"/>
      </w:tblGrid>
      <w:tr w:rsidR="000E1251" w:rsidRPr="003B509B" w:rsidTr="00390899">
        <w:trPr>
          <w:trHeight w:val="797"/>
        </w:trPr>
        <w:tc>
          <w:tcPr>
            <w:tcW w:w="11137" w:type="dxa"/>
          </w:tcPr>
          <w:p w:rsidR="000E1251" w:rsidRPr="00F509D7" w:rsidRDefault="000E1251" w:rsidP="008708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09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>Convenient,  plane , place, cheapest,  food,travelling,  luggage,  disadvantages ,  on foot, none of the dust,   speed,  walking,real, trouble,  slower, can,   things,  advantages,holiday</w:t>
            </w:r>
            <w:r w:rsidRPr="00F509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far quicker, more comfortable,  less,  car,  faster,    exciting,    tickets,  pleasure, nature,    comfortable,    must,   may,   foot,   train,  expensive,  sea.</w:t>
            </w:r>
          </w:p>
        </w:tc>
      </w:tr>
    </w:tbl>
    <w:p w:rsidR="000E1251" w:rsidRDefault="000E1251" w:rsidP="0087080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E1251" w:rsidRPr="00144DE6" w:rsidRDefault="000E1251" w:rsidP="0087080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1)_____   </w:t>
      </w:r>
      <w:r>
        <w:rPr>
          <w:rFonts w:ascii="Times New Roman" w:hAnsi="Times New Roman"/>
          <w:sz w:val="24"/>
          <w:szCs w:val="24"/>
          <w:lang w:val="en-US"/>
        </w:rPr>
        <w:t xml:space="preserve">is the best way of exploring the world. We can choose any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2)____  </w:t>
      </w:r>
      <w:r>
        <w:rPr>
          <w:rFonts w:ascii="Times New Roman" w:hAnsi="Times New Roman"/>
          <w:sz w:val="24"/>
          <w:szCs w:val="24"/>
          <w:lang w:val="en-US"/>
        </w:rPr>
        <w:t xml:space="preserve">on the planet and go there on business or for  </w:t>
      </w:r>
      <w:r>
        <w:rPr>
          <w:rFonts w:ascii="Times New Roman" w:hAnsi="Times New Roman"/>
          <w:b/>
          <w:sz w:val="24"/>
          <w:szCs w:val="24"/>
          <w:lang w:val="en-US"/>
        </w:rPr>
        <w:t>3)______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People travel by road, by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 xml:space="preserve">)____, 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by air or by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)____.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 When we go by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)____,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we don’t need to buy 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 and we don’t carry our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)_____.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It’s 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 xml:space="preserve">)____  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to travel by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. It’s 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 than any other method. With a train you have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)_____,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comfort and 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combined. Speed and safety are the main  </w:t>
      </w: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of trains and planes. Travelling by train is </w:t>
      </w: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than travelling by plane, but it is </w:t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expensive. No one </w:t>
      </w:r>
      <w:r w:rsidRPr="00144DE6">
        <w:rPr>
          <w:rFonts w:ascii="Times New Roman" w:hAnsi="Times New Roman"/>
          <w:sz w:val="24"/>
          <w:szCs w:val="24"/>
          <w:lang w:val="en-US"/>
        </w:rPr>
        <w:t>can</w:t>
      </w:r>
      <w:r w:rsidRPr="00870808">
        <w:rPr>
          <w:rFonts w:ascii="Times New Roman" w:hAnsi="Times New Roman"/>
          <w:sz w:val="24"/>
          <w:szCs w:val="24"/>
          <w:lang w:val="en-US"/>
        </w:rPr>
        <w:t>deny  that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</w:t>
      </w:r>
      <w:r w:rsidRPr="00870808">
        <w:rPr>
          <w:rFonts w:ascii="Times New Roman" w:hAnsi="Times New Roman"/>
          <w:sz w:val="24"/>
          <w:szCs w:val="24"/>
          <w:lang w:val="en-US"/>
        </w:rPr>
        <w:t>is the</w:t>
      </w:r>
      <w:r>
        <w:rPr>
          <w:rFonts w:ascii="Times New Roman" w:hAnsi="Times New Roman"/>
          <w:b/>
          <w:sz w:val="24"/>
          <w:szCs w:val="24"/>
          <w:lang w:val="en-US"/>
        </w:rPr>
        <w:t>18</w:t>
      </w:r>
      <w:r w:rsidRPr="00870808">
        <w:rPr>
          <w:rFonts w:ascii="Times New Roman" w:hAnsi="Times New Roman"/>
          <w:b/>
          <w:sz w:val="24"/>
          <w:szCs w:val="24"/>
          <w:lang w:val="en-US"/>
        </w:rPr>
        <w:t>)____</w:t>
      </w:r>
      <w:r w:rsidRPr="00870808">
        <w:rPr>
          <w:rFonts w:ascii="Times New Roman" w:hAnsi="Times New Roman"/>
          <w:sz w:val="24"/>
          <w:szCs w:val="24"/>
          <w:lang w:val="en-US"/>
        </w:rPr>
        <w:t xml:space="preserve">  method of travelling.</w:t>
      </w:r>
      <w:r>
        <w:rPr>
          <w:rFonts w:ascii="Times New Roman" w:hAnsi="Times New Roman"/>
          <w:sz w:val="24"/>
          <w:szCs w:val="24"/>
          <w:lang w:val="en-US"/>
        </w:rPr>
        <w:t xml:space="preserve">The walker sees the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19)_____  </w:t>
      </w:r>
      <w:r>
        <w:rPr>
          <w:rFonts w:ascii="Times New Roman" w:hAnsi="Times New Roman"/>
          <w:sz w:val="24"/>
          <w:szCs w:val="24"/>
          <w:lang w:val="en-US"/>
        </w:rPr>
        <w:t xml:space="preserve">country, the wild flowers and lakes. He feels the quietness and calm of   </w:t>
      </w:r>
      <w:r>
        <w:rPr>
          <w:rFonts w:ascii="Times New Roman" w:hAnsi="Times New Roman"/>
          <w:b/>
          <w:sz w:val="24"/>
          <w:szCs w:val="24"/>
          <w:lang w:val="en-US"/>
        </w:rPr>
        <w:t>20)_____</w:t>
      </w:r>
      <w:r>
        <w:rPr>
          <w:rFonts w:ascii="Times New Roman" w:hAnsi="Times New Roman"/>
          <w:sz w:val="24"/>
          <w:szCs w:val="24"/>
          <w:lang w:val="en-US"/>
        </w:rPr>
        <w:t xml:space="preserve">. And besides, he is saving his railway fare travelling on  </w:t>
      </w:r>
      <w:r>
        <w:rPr>
          <w:rFonts w:ascii="Times New Roman" w:hAnsi="Times New Roman"/>
          <w:b/>
          <w:sz w:val="24"/>
          <w:szCs w:val="24"/>
          <w:lang w:val="en-US"/>
        </w:rPr>
        <w:t>21)____</w:t>
      </w:r>
      <w:r w:rsidRPr="00B8328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E1251" w:rsidRDefault="000E1251" w:rsidP="004911F0">
      <w:pPr>
        <w:rPr>
          <w:b/>
          <w:lang w:val="en-US"/>
        </w:rPr>
      </w:pPr>
    </w:p>
    <w:p w:rsidR="000E1251" w:rsidRDefault="000E1251" w:rsidP="00870808">
      <w:pPr>
        <w:rPr>
          <w:b/>
          <w:lang w:val="en-US"/>
        </w:rPr>
      </w:pPr>
    </w:p>
    <w:p w:rsidR="000E1251" w:rsidRDefault="000E1251" w:rsidP="00870808">
      <w:pPr>
        <w:rPr>
          <w:b/>
          <w:lang w:val="en-US"/>
        </w:rPr>
      </w:pPr>
    </w:p>
    <w:p w:rsidR="000E1251" w:rsidRPr="00D229F8" w:rsidRDefault="000E1251" w:rsidP="00870808">
      <w:pPr>
        <w:rPr>
          <w:b/>
          <w:lang w:val="en-US"/>
        </w:rPr>
      </w:pPr>
    </w:p>
    <w:p w:rsidR="000E1251" w:rsidRPr="00D229F8" w:rsidRDefault="000E1251" w:rsidP="00870808">
      <w:pPr>
        <w:rPr>
          <w:b/>
          <w:lang w:val="en-US"/>
        </w:rPr>
      </w:pPr>
    </w:p>
    <w:p w:rsidR="000E1251" w:rsidRPr="00D229F8" w:rsidRDefault="000E1251" w:rsidP="00870808">
      <w:pPr>
        <w:rPr>
          <w:b/>
          <w:lang w:val="en-US"/>
        </w:rPr>
      </w:pPr>
    </w:p>
    <w:p w:rsidR="000E1251" w:rsidRPr="00F02C21" w:rsidRDefault="000E1251" w:rsidP="008708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Контрольнаяработазаочноеотд</w:t>
      </w:r>
      <w:r w:rsidRPr="00F02C21">
        <w:rPr>
          <w:rFonts w:ascii="Times New Roman" w:hAnsi="Times New Roman"/>
          <w:b/>
          <w:sz w:val="24"/>
          <w:szCs w:val="24"/>
        </w:rPr>
        <w:t xml:space="preserve">. 1 </w:t>
      </w:r>
      <w:r w:rsidRPr="00DD51ED">
        <w:rPr>
          <w:rFonts w:ascii="Times New Roman" w:hAnsi="Times New Roman"/>
          <w:b/>
          <w:sz w:val="24"/>
          <w:szCs w:val="24"/>
        </w:rPr>
        <w:t>курс</w:t>
      </w:r>
      <w:r w:rsidRPr="00F02C21">
        <w:rPr>
          <w:rFonts w:ascii="Times New Roman" w:hAnsi="Times New Roman"/>
          <w:b/>
          <w:sz w:val="24"/>
          <w:szCs w:val="24"/>
        </w:rPr>
        <w:t xml:space="preserve">  2</w:t>
      </w:r>
      <w:r>
        <w:rPr>
          <w:rFonts w:ascii="Times New Roman" w:hAnsi="Times New Roman"/>
          <w:b/>
          <w:sz w:val="24"/>
          <w:szCs w:val="24"/>
        </w:rPr>
        <w:t>сем</w:t>
      </w:r>
    </w:p>
    <w:p w:rsidR="000E1251" w:rsidRPr="00085735" w:rsidRDefault="000E1251" w:rsidP="00870808">
      <w:pPr>
        <w:rPr>
          <w:rFonts w:ascii="Times New Roman" w:hAnsi="Times New Roman"/>
          <w:b/>
          <w:sz w:val="24"/>
          <w:szCs w:val="24"/>
        </w:rPr>
      </w:pPr>
      <w:r w:rsidRPr="00DD51ED">
        <w:rPr>
          <w:rFonts w:ascii="Times New Roman" w:hAnsi="Times New Roman"/>
          <w:b/>
          <w:sz w:val="24"/>
          <w:szCs w:val="24"/>
        </w:rPr>
        <w:t>Вариант</w:t>
      </w:r>
      <w:r w:rsidRPr="00DD51E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0E1251" w:rsidRPr="00181E18" w:rsidRDefault="000E1251" w:rsidP="00870808">
      <w:pPr>
        <w:rPr>
          <w:rFonts w:ascii="Times New Roman" w:hAnsi="Times New Roman"/>
          <w:b/>
          <w:sz w:val="24"/>
          <w:szCs w:val="24"/>
          <w:lang w:val="en-US"/>
        </w:rPr>
      </w:pPr>
      <w:r w:rsidRPr="00DD51ED">
        <w:rPr>
          <w:rFonts w:ascii="Times New Roman" w:hAnsi="Times New Roman"/>
          <w:b/>
          <w:sz w:val="24"/>
          <w:szCs w:val="24"/>
          <w:lang w:val="en-US"/>
        </w:rPr>
        <w:t>TaskI</w:t>
      </w:r>
      <w:r w:rsidRPr="00085735">
        <w:rPr>
          <w:rFonts w:ascii="Times New Roman" w:hAnsi="Times New Roman"/>
          <w:b/>
          <w:sz w:val="24"/>
          <w:szCs w:val="24"/>
        </w:rPr>
        <w:t xml:space="preserve">.  </w:t>
      </w:r>
      <w:r w:rsidRPr="00DD51ED">
        <w:rPr>
          <w:rFonts w:ascii="Times New Roman" w:hAnsi="Times New Roman"/>
          <w:b/>
          <w:sz w:val="24"/>
          <w:szCs w:val="24"/>
        </w:rPr>
        <w:t>Подчеркнитеобстоятельство</w:t>
      </w:r>
      <w:r w:rsidRPr="000857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Определите время глагола. </w:t>
      </w:r>
      <w:r w:rsidRPr="00DD51ED">
        <w:rPr>
          <w:rFonts w:ascii="Times New Roman" w:hAnsi="Times New Roman"/>
          <w:b/>
          <w:sz w:val="24"/>
          <w:szCs w:val="24"/>
        </w:rPr>
        <w:t>Поставьте глагол в скобках в соответствующее время</w:t>
      </w:r>
      <w:r>
        <w:rPr>
          <w:rFonts w:ascii="Times New Roman" w:hAnsi="Times New Roman"/>
          <w:b/>
          <w:sz w:val="24"/>
          <w:szCs w:val="24"/>
        </w:rPr>
        <w:t>. Переведитеполучившиесяпредложения</w:t>
      </w:r>
      <w:r w:rsidRPr="00181E1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E1251" w:rsidRDefault="000E1251" w:rsidP="006345C8">
      <w:pPr>
        <w:spacing w:after="0" w:line="240" w:lineRule="atLeast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1</w:t>
      </w:r>
      <w:r w:rsidRPr="00870808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 you ( to be) ever to </w:t>
      </w:r>
      <w:smartTag w:uri="urn:schemas-microsoft-com:office:smarttags" w:element="place">
        <w:smartTag w:uri="urn:schemas-microsoft-com:office:smarttags" w:element="country-region">
          <w:r w:rsidRPr="00870808">
            <w:rPr>
              <w:rFonts w:ascii="Times New Roman" w:hAnsi="Times New Roman"/>
              <w:kern w:val="3"/>
              <w:sz w:val="24"/>
              <w:szCs w:val="24"/>
              <w:lang w:val="en-US" w:eastAsia="zh-CN" w:bidi="hi-IN"/>
            </w:rPr>
            <w:t>England</w:t>
          </w:r>
        </w:smartTag>
      </w:smartTag>
      <w:r w:rsidRPr="00870808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?</w:t>
      </w:r>
    </w:p>
    <w:p w:rsidR="000E1251" w:rsidRPr="00870808" w:rsidRDefault="000E1251" w:rsidP="006345C8">
      <w:pPr>
        <w:spacing w:after="0" w:line="240" w:lineRule="atLeast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2</w:t>
      </w:r>
      <w:r w:rsidRPr="00870808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  I  (to see) my friend last night.</w:t>
      </w:r>
    </w:p>
    <w:p w:rsidR="000E1251" w:rsidRDefault="000E1251" w:rsidP="006345C8">
      <w:pPr>
        <w:widowControl w:val="0"/>
        <w:suppressAutoHyphens/>
        <w:autoSpaceDN w:val="0"/>
        <w:spacing w:after="0" w:line="240" w:lineRule="atLeast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3</w:t>
      </w:r>
      <w:r w:rsidRPr="00870808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  My brother often (to tell ) us  about his work.</w:t>
      </w:r>
    </w:p>
    <w:p w:rsidR="000E1251" w:rsidRDefault="000E1251" w:rsidP="006345C8">
      <w:pPr>
        <w:widowControl w:val="0"/>
        <w:suppressAutoHyphens/>
        <w:autoSpaceDN w:val="0"/>
        <w:spacing w:after="0" w:line="240" w:lineRule="atLeast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4.   </w:t>
      </w:r>
      <w:r w:rsidRPr="001D4220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Look! </w:t>
      </w: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The children (to play) football.</w:t>
      </w:r>
    </w:p>
    <w:p w:rsidR="000E1251" w:rsidRDefault="000E1251" w:rsidP="006345C8">
      <w:pPr>
        <w:spacing w:after="0" w:line="240" w:lineRule="atLeast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5. </w:t>
      </w:r>
      <w:r w:rsidRPr="001D4220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My parents (to leave) 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3"/>
              <w:sz w:val="24"/>
              <w:szCs w:val="24"/>
              <w:lang w:val="en-US" w:eastAsia="zh-CN" w:bidi="hi-IN"/>
            </w:rPr>
            <w:t>London</w:t>
          </w:r>
        </w:smartTag>
      </w:smartTag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next week</w:t>
      </w:r>
    </w:p>
    <w:p w:rsidR="000E1251" w:rsidRPr="006345C8" w:rsidRDefault="000E1251" w:rsidP="006345C8">
      <w:pPr>
        <w:widowControl w:val="0"/>
        <w:suppressAutoHyphens/>
        <w:autoSpaceDN w:val="0"/>
        <w:spacing w:after="0" w:line="240" w:lineRule="atLeast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6</w:t>
      </w:r>
      <w:r w:rsidRPr="006345C8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.She  (to write)  already her exercise.</w:t>
      </w:r>
    </w:p>
    <w:p w:rsidR="000E1251" w:rsidRDefault="000E1251" w:rsidP="004911F0">
      <w:pPr>
        <w:rPr>
          <w:b/>
          <w:lang w:val="en-US"/>
        </w:rPr>
      </w:pPr>
    </w:p>
    <w:p w:rsidR="000E1251" w:rsidRDefault="000E1251" w:rsidP="004911F0">
      <w:pPr>
        <w:rPr>
          <w:b/>
          <w:lang w:val="en-US"/>
        </w:rPr>
      </w:pPr>
    </w:p>
    <w:p w:rsidR="000E1251" w:rsidRPr="006345C8" w:rsidRDefault="000E1251" w:rsidP="006345C8">
      <w:pPr>
        <w:widowControl w:val="0"/>
        <w:suppressAutoHyphens/>
        <w:autoSpaceDN w:val="0"/>
        <w:spacing w:after="0" w:line="240" w:lineRule="auto"/>
        <w:ind w:firstLine="3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6345C8">
        <w:rPr>
          <w:rFonts w:ascii="Times New Roman" w:hAnsi="Times New Roman"/>
          <w:b/>
          <w:sz w:val="24"/>
          <w:szCs w:val="24"/>
          <w:lang w:val="en-US"/>
        </w:rPr>
        <w:t>TaskII</w:t>
      </w:r>
      <w:r w:rsidRPr="006345C8">
        <w:rPr>
          <w:rFonts w:ascii="Times New Roman" w:hAnsi="Times New Roman"/>
          <w:b/>
          <w:sz w:val="24"/>
          <w:szCs w:val="24"/>
        </w:rPr>
        <w:t xml:space="preserve">.  К каждому предложению 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345C8">
        <w:rPr>
          <w:rFonts w:ascii="Times New Roman" w:hAnsi="Times New Roman"/>
          <w:b/>
          <w:sz w:val="24"/>
          <w:szCs w:val="24"/>
        </w:rPr>
        <w:t>оставьте по 5 вопросов разного типа.</w:t>
      </w:r>
    </w:p>
    <w:p w:rsidR="000E1251" w:rsidRPr="00F02C21" w:rsidRDefault="000E1251" w:rsidP="00E108C1">
      <w:pPr>
        <w:spacing w:after="0" w:line="240" w:lineRule="atLeast"/>
        <w:ind w:left="360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1251" w:rsidRPr="006345C8" w:rsidRDefault="000E1251" w:rsidP="006345C8">
      <w:pPr>
        <w:numPr>
          <w:ilvl w:val="0"/>
          <w:numId w:val="5"/>
        </w:numPr>
        <w:spacing w:after="0" w:line="240" w:lineRule="atLeast"/>
        <w:ind w:left="714" w:hanging="357"/>
        <w:contextualSpacing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6345C8">
        <w:rPr>
          <w:rFonts w:ascii="Times New Roman" w:hAnsi="Times New Roman"/>
          <w:noProof/>
          <w:sz w:val="24"/>
          <w:szCs w:val="24"/>
          <w:lang w:val="en-US" w:eastAsia="ru-RU"/>
        </w:rPr>
        <w:t>She  missed seminars.</w:t>
      </w:r>
    </w:p>
    <w:p w:rsidR="000E1251" w:rsidRPr="006345C8" w:rsidRDefault="000E1251" w:rsidP="006345C8">
      <w:pPr>
        <w:numPr>
          <w:ilvl w:val="0"/>
          <w:numId w:val="5"/>
        </w:numPr>
        <w:spacing w:after="0" w:line="240" w:lineRule="atLeast"/>
        <w:ind w:left="714" w:hanging="357"/>
        <w:contextualSpacing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6345C8">
        <w:rPr>
          <w:rFonts w:ascii="Times New Roman" w:hAnsi="Times New Roman"/>
          <w:noProof/>
          <w:sz w:val="24"/>
          <w:szCs w:val="24"/>
          <w:lang w:val="en-US" w:eastAsia="ru-RU"/>
        </w:rPr>
        <w:t>He took care of his sister.</w:t>
      </w:r>
    </w:p>
    <w:p w:rsidR="000E1251" w:rsidRDefault="000E1251" w:rsidP="004911F0">
      <w:pPr>
        <w:rPr>
          <w:b/>
          <w:lang w:val="en-US"/>
        </w:rPr>
      </w:pPr>
    </w:p>
    <w:p w:rsidR="000E1251" w:rsidRPr="005737D2" w:rsidRDefault="000E1251" w:rsidP="005737D2">
      <w:pPr>
        <w:rPr>
          <w:rFonts w:ascii="Times New Roman" w:hAnsi="Times New Roman"/>
          <w:b/>
          <w:sz w:val="24"/>
          <w:szCs w:val="24"/>
        </w:rPr>
      </w:pPr>
      <w:r w:rsidRPr="004911F0">
        <w:rPr>
          <w:rFonts w:ascii="Times New Roman" w:hAnsi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11F0">
        <w:rPr>
          <w:rFonts w:ascii="Times New Roman" w:hAnsi="Times New Roman"/>
          <w:b/>
          <w:sz w:val="24"/>
          <w:szCs w:val="24"/>
        </w:rPr>
        <w:t>.  Вставьте в текст подходящие по смыслу  пропущенные слова</w:t>
      </w:r>
      <w:r w:rsidRPr="005737D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возможно повторение слов)</w:t>
      </w:r>
      <w:r w:rsidRPr="004911F0">
        <w:rPr>
          <w:rFonts w:ascii="Times New Roman" w:hAnsi="Times New Roman"/>
          <w:b/>
          <w:sz w:val="24"/>
          <w:szCs w:val="24"/>
        </w:rPr>
        <w:t>.</w:t>
      </w:r>
      <w:r w:rsidRPr="00870808">
        <w:rPr>
          <w:rFonts w:ascii="Times New Roman" w:hAnsi="Times New Roman"/>
          <w:b/>
          <w:sz w:val="24"/>
          <w:szCs w:val="24"/>
        </w:rPr>
        <w:t xml:space="preserve">Составьте </w:t>
      </w:r>
      <w:r w:rsidRPr="005737D2">
        <w:rPr>
          <w:rFonts w:ascii="Times New Roman" w:hAnsi="Times New Roman"/>
          <w:b/>
          <w:sz w:val="24"/>
          <w:szCs w:val="24"/>
        </w:rPr>
        <w:t xml:space="preserve"> 3-4 </w:t>
      </w:r>
      <w:r w:rsidRPr="00870808">
        <w:rPr>
          <w:rFonts w:ascii="Times New Roman" w:hAnsi="Times New Roman"/>
          <w:b/>
          <w:sz w:val="24"/>
          <w:szCs w:val="24"/>
        </w:rPr>
        <w:t>вопроса</w:t>
      </w:r>
      <w:r>
        <w:rPr>
          <w:rFonts w:ascii="Times New Roman" w:hAnsi="Times New Roman"/>
          <w:b/>
          <w:sz w:val="24"/>
          <w:szCs w:val="24"/>
        </w:rPr>
        <w:t>, чтобы раскрыть содержание текста.</w:t>
      </w:r>
    </w:p>
    <w:p w:rsidR="000E1251" w:rsidRPr="006345C8" w:rsidRDefault="000E1251" w:rsidP="006345C8">
      <w:pPr>
        <w:rPr>
          <w:rFonts w:ascii="Times New Roman" w:hAnsi="Times New Roman"/>
          <w:b/>
          <w:sz w:val="24"/>
          <w:szCs w:val="24"/>
        </w:rPr>
      </w:pPr>
    </w:p>
    <w:tbl>
      <w:tblPr>
        <w:tblW w:w="1069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3"/>
      </w:tblGrid>
      <w:tr w:rsidR="000E1251" w:rsidRPr="003B509B" w:rsidTr="00390899">
        <w:trPr>
          <w:trHeight w:val="643"/>
        </w:trPr>
        <w:tc>
          <w:tcPr>
            <w:tcW w:w="10693" w:type="dxa"/>
          </w:tcPr>
          <w:p w:rsidR="000E1251" w:rsidRPr="00F509D7" w:rsidRDefault="000E1251" w:rsidP="006345C8">
            <w:pPr>
              <w:ind w:left="-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>Music , shops,  radio stations,  town, city,  information,talk shows</w:t>
            </w:r>
            <w:r w:rsidRPr="00F509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>railway stations , home, Internet, world,friends</w:t>
            </w:r>
            <w:r w:rsidRPr="00F509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F509D7">
              <w:rPr>
                <w:rFonts w:ascii="Times New Roman" w:hAnsi="Times New Roman"/>
                <w:sz w:val="24"/>
                <w:szCs w:val="24"/>
                <w:lang w:val="en-US"/>
              </w:rPr>
              <w:t>program, heart, village,classmates, Russia,  interests,  TV,  mass media ,Britain, computers , television,   radio, World War I,  World War II, newspapers, news,  life, family.</w:t>
            </w:r>
          </w:p>
        </w:tc>
      </w:tr>
    </w:tbl>
    <w:p w:rsidR="000E1251" w:rsidRPr="006345C8" w:rsidRDefault="000E1251" w:rsidP="006345C8">
      <w:pPr>
        <w:rPr>
          <w:rFonts w:ascii="Times New Roman" w:hAnsi="Times New Roman"/>
          <w:sz w:val="24"/>
          <w:szCs w:val="24"/>
          <w:lang w:val="en-US"/>
        </w:rPr>
      </w:pPr>
      <w:r w:rsidRPr="006345C8">
        <w:rPr>
          <w:rFonts w:ascii="Times New Roman" w:hAnsi="Times New Roman"/>
          <w:sz w:val="24"/>
          <w:szCs w:val="24"/>
          <w:lang w:val="en-US"/>
        </w:rPr>
        <w:t xml:space="preserve">   We can not imagine our life without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1)_____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 . </w:t>
      </w:r>
      <w:r>
        <w:rPr>
          <w:rFonts w:ascii="Times New Roman" w:hAnsi="Times New Roman"/>
          <w:sz w:val="24"/>
          <w:szCs w:val="24"/>
          <w:lang w:val="en-US"/>
        </w:rPr>
        <w:t xml:space="preserve"> They comprise newspapers,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2)_____  </w:t>
      </w:r>
      <w:r w:rsidRPr="00F97D91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TV and the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3)_____  . </w:t>
      </w:r>
      <w:r>
        <w:rPr>
          <w:rFonts w:ascii="Times New Roman" w:hAnsi="Times New Roman"/>
          <w:sz w:val="24"/>
          <w:szCs w:val="24"/>
          <w:lang w:val="en-US"/>
        </w:rPr>
        <w:t xml:space="preserve"> In this or that form themass media come into every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4)____ </w:t>
      </w:r>
      <w:r>
        <w:rPr>
          <w:rFonts w:ascii="Times New Roman" w:hAnsi="Times New Roman"/>
          <w:sz w:val="24"/>
          <w:szCs w:val="24"/>
          <w:lang w:val="en-US"/>
        </w:rPr>
        <w:t xml:space="preserve">.   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The choice of the 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)____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  is wide.</w:t>
      </w:r>
      <w:r>
        <w:rPr>
          <w:rFonts w:ascii="Times New Roman" w:hAnsi="Times New Roman"/>
          <w:sz w:val="24"/>
          <w:szCs w:val="24"/>
          <w:lang w:val="en-US"/>
        </w:rPr>
        <w:t xml:space="preserve"> More daily newspapers are sold in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6)____ </w:t>
      </w:r>
      <w:r>
        <w:rPr>
          <w:rFonts w:ascii="Times New Roman" w:hAnsi="Times New Roman"/>
          <w:sz w:val="24"/>
          <w:szCs w:val="24"/>
          <w:lang w:val="en-US"/>
        </w:rPr>
        <w:t xml:space="preserve"> than in most other countries of the world.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7)_____ </w:t>
      </w:r>
      <w:r>
        <w:rPr>
          <w:rFonts w:ascii="Times New Roman" w:hAnsi="Times New Roman"/>
          <w:sz w:val="24"/>
          <w:szCs w:val="24"/>
          <w:lang w:val="en-US"/>
        </w:rPr>
        <w:t xml:space="preserve">appeared earlier than TV.  </w:t>
      </w:r>
      <w:r w:rsidRPr="00F02C21">
        <w:rPr>
          <w:rFonts w:ascii="Times New Roman" w:hAnsi="Times New Roman"/>
          <w:sz w:val="24"/>
          <w:szCs w:val="24"/>
          <w:lang w:val="en-US"/>
        </w:rPr>
        <w:t>It</w:t>
      </w:r>
      <w:r w:rsidRPr="006345C8">
        <w:rPr>
          <w:rFonts w:ascii="Times New Roman" w:hAnsi="Times New Roman"/>
          <w:sz w:val="24"/>
          <w:szCs w:val="24"/>
          <w:lang w:val="en-US"/>
        </w:rPr>
        <w:t>became widely used during</w:t>
      </w:r>
      <w:r w:rsidRPr="00572CF8">
        <w:rPr>
          <w:rFonts w:ascii="Times New Roman" w:hAnsi="Times New Roman"/>
          <w:b/>
          <w:sz w:val="24"/>
          <w:szCs w:val="24"/>
          <w:lang w:val="en-US"/>
        </w:rPr>
        <w:t>8)______.</w:t>
      </w:r>
      <w:r w:rsidRPr="006345C8">
        <w:rPr>
          <w:rFonts w:ascii="Times New Roman" w:hAnsi="Times New Roman"/>
          <w:sz w:val="24"/>
          <w:szCs w:val="24"/>
          <w:lang w:val="en-US"/>
        </w:rPr>
        <w:t>Today  there  are a lot of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 xml:space="preserve">)_____  </w:t>
      </w:r>
      <w:r w:rsidRPr="006345C8">
        <w:rPr>
          <w:rFonts w:ascii="Times New Roman" w:hAnsi="Times New Roman"/>
          <w:sz w:val="24"/>
          <w:szCs w:val="24"/>
          <w:lang w:val="en-US"/>
        </w:rPr>
        <w:t>of many different  types.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10)______ </w:t>
      </w:r>
      <w:r>
        <w:rPr>
          <w:rFonts w:ascii="Times New Roman" w:hAnsi="Times New Roman"/>
          <w:sz w:val="24"/>
          <w:szCs w:val="24"/>
          <w:lang w:val="en-US"/>
        </w:rPr>
        <w:t xml:space="preserve">programs and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11)________   </w:t>
      </w:r>
      <w:r>
        <w:rPr>
          <w:rFonts w:ascii="Times New Roman" w:hAnsi="Times New Roman"/>
          <w:sz w:val="24"/>
          <w:szCs w:val="24"/>
          <w:lang w:val="en-US"/>
        </w:rPr>
        <w:t xml:space="preserve">are very popular. 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 In the 20</w:t>
      </w:r>
      <w:r w:rsidRPr="006345C8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 century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)_____</w:t>
      </w:r>
      <w:r w:rsidRPr="006345C8">
        <w:rPr>
          <w:rFonts w:ascii="Times New Roman" w:hAnsi="Times New Roman"/>
          <w:sz w:val="24"/>
          <w:szCs w:val="24"/>
          <w:lang w:val="en-US"/>
        </w:rPr>
        <w:t>became part of people’s daily life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13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)_____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 plays an important role in our society.</w:t>
      </w:r>
      <w:r>
        <w:rPr>
          <w:rFonts w:ascii="Times New Roman" w:hAnsi="Times New Roman"/>
          <w:sz w:val="24"/>
          <w:szCs w:val="24"/>
          <w:lang w:val="en-US"/>
        </w:rPr>
        <w:t xml:space="preserve">Now almost every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14)____  </w:t>
      </w:r>
      <w:r>
        <w:rPr>
          <w:rFonts w:ascii="Times New Roman" w:hAnsi="Times New Roman"/>
          <w:sz w:val="24"/>
          <w:szCs w:val="24"/>
          <w:lang w:val="en-US"/>
        </w:rPr>
        <w:t xml:space="preserve">in the civilized world has a TV set.  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)______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is the resent innovation. It was created in 1983. The Internet has connected millions of  </w:t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)_____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throughout the world. </w:t>
      </w:r>
      <w:r>
        <w:rPr>
          <w:rFonts w:ascii="Times New Roman" w:hAnsi="Times New Roman"/>
          <w:sz w:val="24"/>
          <w:szCs w:val="24"/>
          <w:lang w:val="en-US"/>
        </w:rPr>
        <w:t xml:space="preserve">Due to the Internet we have found a lot of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17)_____  </w:t>
      </w:r>
      <w:r>
        <w:rPr>
          <w:rFonts w:ascii="Times New Roman" w:hAnsi="Times New Roman"/>
          <w:sz w:val="24"/>
          <w:szCs w:val="24"/>
          <w:lang w:val="en-US"/>
        </w:rPr>
        <w:t xml:space="preserve">in different countries.The Internet is turning our planet into a global </w:t>
      </w:r>
      <w:r>
        <w:rPr>
          <w:rFonts w:ascii="Times New Roman" w:hAnsi="Times New Roman"/>
          <w:b/>
          <w:sz w:val="24"/>
          <w:szCs w:val="24"/>
          <w:lang w:val="en-US"/>
        </w:rPr>
        <w:t>18)_____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6345C8">
        <w:rPr>
          <w:rFonts w:ascii="Times New Roman" w:hAnsi="Times New Roman"/>
          <w:sz w:val="24"/>
          <w:szCs w:val="24"/>
          <w:lang w:val="en-US"/>
        </w:rPr>
        <w:t xml:space="preserve">Mass media help people to explore the </w:t>
      </w:r>
      <w:r>
        <w:rPr>
          <w:rFonts w:ascii="Times New Roman" w:hAnsi="Times New Roman"/>
          <w:b/>
          <w:sz w:val="24"/>
          <w:szCs w:val="24"/>
          <w:lang w:val="en-US"/>
        </w:rPr>
        <w:t>19</w:t>
      </w:r>
      <w:r w:rsidRPr="006345C8">
        <w:rPr>
          <w:rFonts w:ascii="Times New Roman" w:hAnsi="Times New Roman"/>
          <w:b/>
          <w:sz w:val="24"/>
          <w:szCs w:val="24"/>
          <w:lang w:val="en-US"/>
        </w:rPr>
        <w:t>)_____.</w:t>
      </w:r>
    </w:p>
    <w:p w:rsidR="000E1251" w:rsidRDefault="000E1251" w:rsidP="004911F0">
      <w:pPr>
        <w:rPr>
          <w:b/>
          <w:lang w:val="en-US"/>
        </w:rPr>
      </w:pPr>
    </w:p>
    <w:p w:rsidR="000E1251" w:rsidRDefault="000E1251" w:rsidP="004911F0">
      <w:pPr>
        <w:rPr>
          <w:b/>
          <w:lang w:val="en-US"/>
        </w:rPr>
      </w:pPr>
    </w:p>
    <w:p w:rsidR="000E1251" w:rsidRDefault="000E1251" w:rsidP="004911F0">
      <w:pPr>
        <w:rPr>
          <w:b/>
          <w:lang w:val="en-US"/>
        </w:rPr>
      </w:pPr>
    </w:p>
    <w:p w:rsidR="000E1251" w:rsidRDefault="000E1251" w:rsidP="004911F0">
      <w:pPr>
        <w:rPr>
          <w:b/>
          <w:lang w:val="en-US"/>
        </w:rPr>
      </w:pPr>
    </w:p>
    <w:p w:rsidR="000E1251" w:rsidRPr="00181E18" w:rsidRDefault="000E1251" w:rsidP="004911F0">
      <w:pPr>
        <w:rPr>
          <w:b/>
          <w:lang w:val="en-US"/>
        </w:rPr>
      </w:pPr>
    </w:p>
    <w:sectPr w:rsidR="000E1251" w:rsidRPr="00181E18" w:rsidSect="004911F0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5C1"/>
    <w:multiLevelType w:val="hybridMultilevel"/>
    <w:tmpl w:val="165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E7C07"/>
    <w:multiLevelType w:val="hybridMultilevel"/>
    <w:tmpl w:val="165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D377B"/>
    <w:multiLevelType w:val="hybridMultilevel"/>
    <w:tmpl w:val="80A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F5A5C"/>
    <w:multiLevelType w:val="hybridMultilevel"/>
    <w:tmpl w:val="7FBCE69C"/>
    <w:lvl w:ilvl="0" w:tplc="378C866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F0A4548"/>
    <w:multiLevelType w:val="hybridMultilevel"/>
    <w:tmpl w:val="F928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BF1104"/>
    <w:multiLevelType w:val="hybridMultilevel"/>
    <w:tmpl w:val="25CA2626"/>
    <w:lvl w:ilvl="0" w:tplc="943082E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A2"/>
    <w:rsid w:val="00005A88"/>
    <w:rsid w:val="000228A2"/>
    <w:rsid w:val="00026933"/>
    <w:rsid w:val="00036CCC"/>
    <w:rsid w:val="00080285"/>
    <w:rsid w:val="00085735"/>
    <w:rsid w:val="000A2DBA"/>
    <w:rsid w:val="000A6415"/>
    <w:rsid w:val="000E1251"/>
    <w:rsid w:val="000F2EF4"/>
    <w:rsid w:val="00143494"/>
    <w:rsid w:val="00144DE6"/>
    <w:rsid w:val="00145DA9"/>
    <w:rsid w:val="00181E18"/>
    <w:rsid w:val="001B5426"/>
    <w:rsid w:val="001C6E97"/>
    <w:rsid w:val="001D4220"/>
    <w:rsid w:val="0025773D"/>
    <w:rsid w:val="00273573"/>
    <w:rsid w:val="002745C0"/>
    <w:rsid w:val="002911F5"/>
    <w:rsid w:val="00292645"/>
    <w:rsid w:val="002C37A6"/>
    <w:rsid w:val="002D5A0C"/>
    <w:rsid w:val="002E30C2"/>
    <w:rsid w:val="002F3FC5"/>
    <w:rsid w:val="00390899"/>
    <w:rsid w:val="003B509B"/>
    <w:rsid w:val="003B639F"/>
    <w:rsid w:val="003D1037"/>
    <w:rsid w:val="003F404A"/>
    <w:rsid w:val="00403BC9"/>
    <w:rsid w:val="00430532"/>
    <w:rsid w:val="004575C7"/>
    <w:rsid w:val="004911F0"/>
    <w:rsid w:val="004B3727"/>
    <w:rsid w:val="004D588B"/>
    <w:rsid w:val="00517401"/>
    <w:rsid w:val="00521679"/>
    <w:rsid w:val="005260EF"/>
    <w:rsid w:val="00566E93"/>
    <w:rsid w:val="00572CF8"/>
    <w:rsid w:val="005737D2"/>
    <w:rsid w:val="005907E6"/>
    <w:rsid w:val="005917E7"/>
    <w:rsid w:val="005C7A55"/>
    <w:rsid w:val="0061000F"/>
    <w:rsid w:val="006345C8"/>
    <w:rsid w:val="00674838"/>
    <w:rsid w:val="006C7B0B"/>
    <w:rsid w:val="006F663F"/>
    <w:rsid w:val="0073390F"/>
    <w:rsid w:val="00734A32"/>
    <w:rsid w:val="00737ECF"/>
    <w:rsid w:val="007C354B"/>
    <w:rsid w:val="007C66FA"/>
    <w:rsid w:val="00802FAB"/>
    <w:rsid w:val="0083105E"/>
    <w:rsid w:val="008357B0"/>
    <w:rsid w:val="00850C44"/>
    <w:rsid w:val="00870808"/>
    <w:rsid w:val="00874408"/>
    <w:rsid w:val="008C12A8"/>
    <w:rsid w:val="008D4E86"/>
    <w:rsid w:val="008E2179"/>
    <w:rsid w:val="008E4FD5"/>
    <w:rsid w:val="00906A03"/>
    <w:rsid w:val="00966EEB"/>
    <w:rsid w:val="009A436C"/>
    <w:rsid w:val="009F770A"/>
    <w:rsid w:val="00A44346"/>
    <w:rsid w:val="00A47028"/>
    <w:rsid w:val="00A573A0"/>
    <w:rsid w:val="00A968CF"/>
    <w:rsid w:val="00AB024E"/>
    <w:rsid w:val="00AB0CA0"/>
    <w:rsid w:val="00AE3E13"/>
    <w:rsid w:val="00B616A2"/>
    <w:rsid w:val="00B83280"/>
    <w:rsid w:val="00B85BAE"/>
    <w:rsid w:val="00BF15FE"/>
    <w:rsid w:val="00C634FC"/>
    <w:rsid w:val="00C752DA"/>
    <w:rsid w:val="00D15AFE"/>
    <w:rsid w:val="00D2224A"/>
    <w:rsid w:val="00D229F8"/>
    <w:rsid w:val="00D23323"/>
    <w:rsid w:val="00D2626E"/>
    <w:rsid w:val="00D63955"/>
    <w:rsid w:val="00DC43DE"/>
    <w:rsid w:val="00DC66E3"/>
    <w:rsid w:val="00DD3B89"/>
    <w:rsid w:val="00DD51ED"/>
    <w:rsid w:val="00DE30E5"/>
    <w:rsid w:val="00E04000"/>
    <w:rsid w:val="00E108C1"/>
    <w:rsid w:val="00E207F6"/>
    <w:rsid w:val="00E81C54"/>
    <w:rsid w:val="00EA2A2B"/>
    <w:rsid w:val="00EA642F"/>
    <w:rsid w:val="00EB1C3B"/>
    <w:rsid w:val="00F00296"/>
    <w:rsid w:val="00F02C21"/>
    <w:rsid w:val="00F278D5"/>
    <w:rsid w:val="00F3023C"/>
    <w:rsid w:val="00F509D7"/>
    <w:rsid w:val="00F81A52"/>
    <w:rsid w:val="00F86FB0"/>
    <w:rsid w:val="00F97D91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1E18"/>
    <w:pPr>
      <w:ind w:left="720"/>
      <w:contextualSpacing/>
    </w:pPr>
  </w:style>
  <w:style w:type="paragraph" w:customStyle="1" w:styleId="Standard">
    <w:name w:val="Standard"/>
    <w:uiPriority w:val="99"/>
    <w:rsid w:val="004911F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5</Pages>
  <Words>1283</Words>
  <Characters>7319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dcterms:created xsi:type="dcterms:W3CDTF">2002-12-31T20:54:00Z</dcterms:created>
  <dcterms:modified xsi:type="dcterms:W3CDTF">2017-06-27T00:55:00Z</dcterms:modified>
</cp:coreProperties>
</file>