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44" w:rsidRDefault="002F2544" w:rsidP="009C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44" w:rsidRPr="001401A5" w:rsidRDefault="002F2544" w:rsidP="009C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1A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671.25pt">
            <v:imagedata r:id="rId5" o:title=""/>
          </v:shape>
        </w:pict>
      </w:r>
    </w:p>
    <w:p w:rsidR="002F2544" w:rsidRDefault="002F2544" w:rsidP="009C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44" w:rsidRDefault="002F2544" w:rsidP="009C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544" w:rsidRDefault="002F2544" w:rsidP="009C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00CF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2F2544" w:rsidRDefault="002F2544" w:rsidP="00B558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00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Настоящее Положение определяет структуру (состав), порядок формирования, срок полномочий, компетенцию и порядок деятельности Общего собрания (конференции) работников и обучающихся Государственного автономного профессионального образовательного учреждения Саратовской области «Саратовский техникум отраслевых технологий» (ГАПОУ СО «СТОТ») (далее – Конференция).</w:t>
      </w:r>
    </w:p>
    <w:p w:rsidR="002F2544" w:rsidRDefault="002F2544" w:rsidP="001C34F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с:</w:t>
      </w:r>
    </w:p>
    <w:p w:rsidR="002F2544" w:rsidRDefault="002F2544" w:rsidP="009C127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-Конституцией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2F2544" w:rsidRDefault="002F2544" w:rsidP="009C127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-Трудовым Кодексом Российской Федерации № 197-ФЗ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</w:rPr>
          <w:t>2001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2F2544" w:rsidRDefault="002F2544" w:rsidP="009C127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-Федеральным законом Российской Федерации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2F2544" w:rsidRDefault="002F2544" w:rsidP="009C127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ГАПОУ СО «СТОТ».</w:t>
      </w:r>
    </w:p>
    <w:p w:rsidR="002F2544" w:rsidRDefault="002F2544" w:rsidP="007549AF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Конференция – это постоянно действующий коллегиальный орган управления ГАПОУ СО «СТОТ», объединяющий всех работников ГАПОУ СО «СТОТ», осуществляющих свою деятельность на основе трудового договора, и всех категорий обучающихся.</w:t>
      </w:r>
    </w:p>
    <w:p w:rsidR="002F2544" w:rsidRDefault="002F2544" w:rsidP="00B558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осуществляет свою деятельность во взаимосвязи с другими органами управления и самоуправления ГАПОУ СО «СТОТ».</w:t>
      </w:r>
    </w:p>
    <w:p w:rsidR="002F2544" w:rsidRPr="009C1271" w:rsidRDefault="002F2544" w:rsidP="00063D6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1271">
        <w:rPr>
          <w:rFonts w:ascii="Times New Roman" w:hAnsi="Times New Roman"/>
          <w:sz w:val="24"/>
          <w:szCs w:val="24"/>
        </w:rPr>
        <w:t>1.4. Решения Конференции, принятые в пределах ее полномочий, обязательны для исполнения  всеми работниками и обучающимися ГАПОУ СО «СТОТ».</w:t>
      </w:r>
    </w:p>
    <w:p w:rsidR="002F2544" w:rsidRPr="00C121DD" w:rsidRDefault="002F2544" w:rsidP="00B5585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21D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21DD">
        <w:rPr>
          <w:rFonts w:ascii="Times New Roman" w:hAnsi="Times New Roman"/>
          <w:b/>
          <w:sz w:val="24"/>
          <w:szCs w:val="24"/>
        </w:rPr>
        <w:t>. КОМПЕТЕНЦИЯ, ПРАВА, И ОТВЕТСТВЕННОСТЬ</w:t>
      </w:r>
    </w:p>
    <w:p w:rsidR="002F2544" w:rsidRDefault="002F2544" w:rsidP="009C127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2.1.Компетенция Конференции ГАПОУ СО «СТОТ» устанавливается Уставом ГАПОУ СО «СТОТ» и настоящим Положением.</w:t>
      </w:r>
    </w:p>
    <w:p w:rsidR="002F2544" w:rsidRDefault="002F2544" w:rsidP="009C127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 компетенции Конференции относится:</w:t>
      </w:r>
    </w:p>
    <w:p w:rsidR="002F2544" w:rsidRPr="009C1271" w:rsidRDefault="002F2544" w:rsidP="009C12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1271">
        <w:rPr>
          <w:rFonts w:ascii="Times New Roman" w:hAnsi="Times New Roman"/>
          <w:sz w:val="24"/>
          <w:szCs w:val="24"/>
        </w:rPr>
        <w:t xml:space="preserve">разработка и принятие локальных нормативных актов, затрагивающих трудовые  и социальные права работников  и обучающихся </w:t>
      </w:r>
      <w:r>
        <w:rPr>
          <w:rFonts w:ascii="Times New Roman" w:hAnsi="Times New Roman"/>
          <w:sz w:val="24"/>
          <w:szCs w:val="24"/>
        </w:rPr>
        <w:t>ГАПОУ СО «СТОТ»</w:t>
      </w:r>
      <w:r w:rsidRPr="009C1271">
        <w:rPr>
          <w:rFonts w:ascii="Times New Roman" w:hAnsi="Times New Roman"/>
          <w:sz w:val="24"/>
          <w:szCs w:val="24"/>
        </w:rPr>
        <w:t>;</w:t>
      </w:r>
    </w:p>
    <w:p w:rsidR="002F2544" w:rsidRPr="009C1271" w:rsidRDefault="002F2544" w:rsidP="009C12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9C1271">
        <w:rPr>
          <w:rFonts w:ascii="Times New Roman" w:hAnsi="Times New Roman"/>
          <w:sz w:val="24"/>
          <w:szCs w:val="24"/>
        </w:rPr>
        <w:t xml:space="preserve">збрание Совета </w:t>
      </w:r>
      <w:r>
        <w:rPr>
          <w:rFonts w:ascii="Times New Roman" w:hAnsi="Times New Roman"/>
          <w:sz w:val="24"/>
          <w:szCs w:val="24"/>
        </w:rPr>
        <w:t>ГАПОУ СО «СТОТ»</w:t>
      </w:r>
      <w:r w:rsidRPr="009C1271">
        <w:rPr>
          <w:rFonts w:ascii="Times New Roman" w:hAnsi="Times New Roman"/>
          <w:sz w:val="24"/>
          <w:szCs w:val="24"/>
        </w:rPr>
        <w:t>;</w:t>
      </w:r>
    </w:p>
    <w:p w:rsidR="002F2544" w:rsidRDefault="002F2544" w:rsidP="009C12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C1271">
        <w:rPr>
          <w:rFonts w:ascii="Times New Roman" w:hAnsi="Times New Roman"/>
          <w:sz w:val="24"/>
          <w:szCs w:val="24"/>
        </w:rPr>
        <w:t xml:space="preserve">азработка и внесение </w:t>
      </w:r>
      <w:r>
        <w:rPr>
          <w:rFonts w:ascii="Times New Roman" w:hAnsi="Times New Roman"/>
          <w:sz w:val="24"/>
          <w:szCs w:val="24"/>
        </w:rPr>
        <w:t>директору ГАПОУ СО «СТОТ»</w:t>
      </w:r>
      <w:r w:rsidRPr="009C1271">
        <w:rPr>
          <w:rFonts w:ascii="Times New Roman" w:hAnsi="Times New Roman"/>
          <w:sz w:val="24"/>
          <w:szCs w:val="24"/>
        </w:rPr>
        <w:t xml:space="preserve"> предложений по изменениям и дополнениям в Устав;</w:t>
      </w:r>
    </w:p>
    <w:p w:rsidR="002F2544" w:rsidRDefault="002F2544" w:rsidP="009C12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-обсуждение вопросов о работе ГАПОУ СО «СТОТ»</w:t>
      </w:r>
      <w:r w:rsidRPr="009C1271">
        <w:rPr>
          <w:rFonts w:ascii="Times New Roman" w:hAnsi="Times New Roman"/>
          <w:sz w:val="24"/>
          <w:szCs w:val="24"/>
        </w:rPr>
        <w:t>, внесение предложений по ее совершенствованию;</w:t>
      </w:r>
    </w:p>
    <w:p w:rsidR="002F2544" w:rsidRDefault="002F2544" w:rsidP="009C12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C1271">
        <w:rPr>
          <w:rFonts w:ascii="Times New Roman" w:hAnsi="Times New Roman"/>
          <w:sz w:val="24"/>
          <w:szCs w:val="24"/>
        </w:rPr>
        <w:t xml:space="preserve">бсуждение планов социально-экономического развития </w:t>
      </w:r>
      <w:r>
        <w:rPr>
          <w:rFonts w:ascii="Times New Roman" w:hAnsi="Times New Roman"/>
          <w:sz w:val="24"/>
          <w:szCs w:val="24"/>
        </w:rPr>
        <w:t>ГАПОУ СО «СТОТ».</w:t>
      </w:r>
    </w:p>
    <w:p w:rsidR="002F2544" w:rsidRDefault="002F2544" w:rsidP="00063D64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Для решения вопросов, относящихся к компетенции Конференции, она вправе получать от директора ГАПОУ СО «СТОТ» информацию по вопросам, непосредственно затрагивающим интересы работников и обучающихся.</w:t>
      </w:r>
    </w:p>
    <w:p w:rsidR="002F2544" w:rsidRDefault="002F2544" w:rsidP="00B558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AF3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Конференция несет ответственность за:</w:t>
      </w:r>
    </w:p>
    <w:p w:rsidR="002F2544" w:rsidRDefault="002F2544" w:rsidP="00063D6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-несоблюдение законодательства Российской Федерации;</w:t>
      </w:r>
    </w:p>
    <w:p w:rsidR="002F2544" w:rsidRDefault="002F2544" w:rsidP="00063D6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-компетентность принимаемых решений, их соответствие действующему законодательству Российской Федерации, локальным нормативным актам ГАПОУ СО «СТОТ»;</w:t>
      </w:r>
    </w:p>
    <w:p w:rsidR="002F2544" w:rsidRDefault="002F2544" w:rsidP="00063D6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выполнение не в полном объеме или невыполнение возможных функций и поставленных задач.</w:t>
      </w:r>
    </w:p>
    <w:p w:rsidR="002F2544" w:rsidRDefault="002F2544" w:rsidP="009C127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B5585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F2D8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ПОРЯДОК РАБОТЫ </w:t>
      </w:r>
    </w:p>
    <w:p w:rsidR="002F2544" w:rsidRDefault="002F2544" w:rsidP="00E314E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3.1.Конференция собирается по мере необходимости, но не реже одного раза в год. В иных случаях Конференция созывается по требованию не менее одной трети работников ГАПОУ СО «СТОТ» и представителей обучающихся, а также по решению Совета ГАПОУ СО «СТОТ».</w:t>
      </w:r>
    </w:p>
    <w:p w:rsidR="002F2544" w:rsidRDefault="002F2544" w:rsidP="00B558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3.2.Руководит работой Конференции председатель, избираемый простым большинством голосов.</w:t>
      </w:r>
    </w:p>
    <w:p w:rsidR="002F2544" w:rsidRDefault="002F2544" w:rsidP="00E314E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3.3.Каждый участник Конференции обладает правом одного голоса. </w:t>
      </w:r>
    </w:p>
    <w:p w:rsidR="002F2544" w:rsidRDefault="002F2544" w:rsidP="00E314E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Конференция является правомочной, если в ней приняло участие две  трети от общего числа работников Учреждения и представителей обучающихся.</w:t>
      </w:r>
    </w:p>
    <w:p w:rsidR="002F2544" w:rsidRDefault="002F2544" w:rsidP="00E314E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Решения конференции принимаются открытым (или тайным) голосованием (по решению собрания) простым большинством голосов от числа работников ГАПОУ «СТОТ» и представителей обучающихся, принявших участие в голосовании.</w:t>
      </w:r>
    </w:p>
    <w:p w:rsidR="002F2544" w:rsidRDefault="002F2544" w:rsidP="00E314E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Решения Конференции оформляются протоколом, форма которого предусмотрена Приложением № 1, являющимся неотъемлемой частью настоящего Положения.</w:t>
      </w:r>
    </w:p>
    <w:p w:rsidR="002F2544" w:rsidRDefault="002F2544" w:rsidP="00B558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B5585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E314E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727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2F2544" w:rsidRDefault="002F2544" w:rsidP="00386E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86E55">
        <w:rPr>
          <w:rFonts w:ascii="Times New Roman" w:hAnsi="Times New Roman"/>
          <w:sz w:val="24"/>
          <w:szCs w:val="24"/>
        </w:rPr>
        <w:t xml:space="preserve"> </w:t>
      </w:r>
      <w:r w:rsidRPr="00036352">
        <w:rPr>
          <w:rFonts w:ascii="Times New Roman" w:hAnsi="Times New Roman"/>
          <w:sz w:val="24"/>
          <w:szCs w:val="24"/>
        </w:rPr>
        <w:t>Настоящее положение вступает в силу с даты его утвержде</w:t>
      </w:r>
      <w:r>
        <w:rPr>
          <w:rFonts w:ascii="Times New Roman" w:hAnsi="Times New Roman"/>
          <w:sz w:val="24"/>
          <w:szCs w:val="24"/>
        </w:rPr>
        <w:t xml:space="preserve">ния директором ГАПОУ СО «СТОТ» </w:t>
      </w:r>
      <w:r w:rsidRPr="00036352">
        <w:rPr>
          <w:rFonts w:ascii="Times New Roman" w:hAnsi="Times New Roman"/>
          <w:sz w:val="24"/>
          <w:szCs w:val="24"/>
        </w:rPr>
        <w:t>и утрачивает силу</w:t>
      </w:r>
      <w:r>
        <w:rPr>
          <w:rFonts w:ascii="Times New Roman" w:hAnsi="Times New Roman"/>
          <w:sz w:val="24"/>
          <w:szCs w:val="24"/>
        </w:rPr>
        <w:t>,</w:t>
      </w:r>
      <w:r w:rsidRPr="00036352">
        <w:rPr>
          <w:rFonts w:ascii="Times New Roman" w:hAnsi="Times New Roman"/>
          <w:sz w:val="24"/>
          <w:szCs w:val="24"/>
        </w:rPr>
        <w:t xml:space="preserve"> в случае принятия нового положения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386E55">
        <w:rPr>
          <w:rFonts w:ascii="Times New Roman" w:hAnsi="Times New Roman"/>
          <w:sz w:val="24"/>
          <w:szCs w:val="24"/>
        </w:rPr>
        <w:t>общем собрании (конференции) работников и обучающихся в государственном автономном профессиональном учреждении Саратовской области «Саратовский техникум отраслевых технологий»</w:t>
      </w:r>
      <w:r>
        <w:rPr>
          <w:rFonts w:ascii="Times New Roman" w:hAnsi="Times New Roman"/>
          <w:sz w:val="24"/>
          <w:szCs w:val="24"/>
        </w:rPr>
        <w:t>.</w:t>
      </w:r>
    </w:p>
    <w:p w:rsidR="002F2544" w:rsidRDefault="002F2544" w:rsidP="00386E5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Положение обязательно к применению для всех работников и обучающихся ГАПОУ СО «СТОТ».</w:t>
      </w:r>
    </w:p>
    <w:p w:rsidR="002F2544" w:rsidRPr="00DD121B" w:rsidRDefault="002F2544" w:rsidP="00386E5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DD121B">
        <w:rPr>
          <w:rFonts w:ascii="Times New Roman" w:hAnsi="Times New Roman"/>
          <w:sz w:val="24"/>
          <w:szCs w:val="24"/>
        </w:rPr>
        <w:t>Положение согласовывается с Советом родителей, Студенческим советом, Советом ГАПОУ СО «СТОТ».</w:t>
      </w:r>
    </w:p>
    <w:p w:rsidR="002F2544" w:rsidRPr="00386E55" w:rsidRDefault="002F2544" w:rsidP="00386E5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86E55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Все Приложения к настоящему Положению являются его неотъемлемыми частями.</w:t>
      </w:r>
    </w:p>
    <w:p w:rsidR="002F2544" w:rsidRDefault="002F2544" w:rsidP="00E314E2">
      <w:pPr>
        <w:tabs>
          <w:tab w:val="left" w:pos="4170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Вопросы, не урегулированные настоящим Положением, подлежат урегулированию в соответствии с действующим законодательством РФ, Уставом ГАПОУ СО «СТОТ» и иными локальными нормативными актами ГАПОУ СО «СТОТ».</w:t>
      </w:r>
    </w:p>
    <w:p w:rsidR="002F2544" w:rsidRPr="00036352" w:rsidRDefault="002F2544" w:rsidP="00E314E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E314E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E314E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E314E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Pr="00386E55" w:rsidRDefault="002F2544" w:rsidP="009E7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6E55">
        <w:rPr>
          <w:rFonts w:ascii="Times New Roman" w:hAnsi="Times New Roman"/>
          <w:b/>
          <w:sz w:val="24"/>
          <w:szCs w:val="24"/>
        </w:rPr>
        <w:t>Приложение № 1</w:t>
      </w:r>
    </w:p>
    <w:p w:rsidR="002F2544" w:rsidRPr="00386E55" w:rsidRDefault="002F2544" w:rsidP="00386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ab/>
      </w:r>
      <w:r w:rsidRPr="00386E55">
        <w:rPr>
          <w:rFonts w:ascii="Times New Roman" w:hAnsi="Times New Roman"/>
          <w:b/>
          <w:sz w:val="24"/>
          <w:szCs w:val="24"/>
        </w:rPr>
        <w:tab/>
      </w:r>
      <w:r w:rsidRPr="00386E55">
        <w:rPr>
          <w:rFonts w:ascii="Times New Roman" w:hAnsi="Times New Roman"/>
          <w:b/>
          <w:sz w:val="24"/>
          <w:szCs w:val="24"/>
        </w:rPr>
        <w:tab/>
      </w:r>
      <w:r w:rsidRPr="00386E55">
        <w:rPr>
          <w:rFonts w:ascii="Times New Roman" w:hAnsi="Times New Roman"/>
          <w:b/>
          <w:sz w:val="24"/>
          <w:szCs w:val="24"/>
        </w:rPr>
        <w:tab/>
      </w:r>
      <w:r w:rsidRPr="00386E55">
        <w:rPr>
          <w:rFonts w:ascii="Times New Roman" w:hAnsi="Times New Roman"/>
          <w:b/>
          <w:sz w:val="24"/>
          <w:szCs w:val="24"/>
        </w:rPr>
        <w:tab/>
      </w:r>
      <w:r w:rsidRPr="00386E55">
        <w:rPr>
          <w:rFonts w:ascii="Times New Roman" w:hAnsi="Times New Roman"/>
          <w:b/>
          <w:sz w:val="24"/>
          <w:szCs w:val="24"/>
        </w:rPr>
        <w:tab/>
        <w:t>к Положению об Общем собрании (конференции)        работников и обучающихся</w:t>
      </w:r>
    </w:p>
    <w:p w:rsidR="002F2544" w:rsidRPr="00386E55" w:rsidRDefault="002F2544" w:rsidP="00386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 xml:space="preserve"> в государственном автономном</w:t>
      </w:r>
    </w:p>
    <w:p w:rsidR="002F2544" w:rsidRPr="00386E55" w:rsidRDefault="002F2544" w:rsidP="00386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 xml:space="preserve"> профессиональном учреждении </w:t>
      </w:r>
    </w:p>
    <w:p w:rsidR="002F2544" w:rsidRPr="00386E55" w:rsidRDefault="002F2544" w:rsidP="00386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2F2544" w:rsidRPr="00386E55" w:rsidRDefault="002F2544" w:rsidP="00386E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2F2544" w:rsidRPr="00386E55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E7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Pr="00386E55" w:rsidRDefault="002F2544" w:rsidP="0094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>Протокол № ___</w:t>
      </w:r>
    </w:p>
    <w:p w:rsidR="002F2544" w:rsidRPr="00386E55" w:rsidRDefault="002F2544" w:rsidP="0094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E55">
        <w:rPr>
          <w:rFonts w:ascii="Times New Roman" w:hAnsi="Times New Roman"/>
          <w:b/>
          <w:sz w:val="24"/>
          <w:szCs w:val="24"/>
        </w:rPr>
        <w:t>заседания Общего собрания (конференции) работников и представителей обучающихся Государственного автономного профессионального образовательного учреждения Саратовской области «Саратовский техникум отраслевых технологий»</w:t>
      </w:r>
    </w:p>
    <w:p w:rsidR="002F2544" w:rsidRDefault="002F2544" w:rsidP="00946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    час.____ мин.</w:t>
      </w:r>
    </w:p>
    <w:p w:rsidR="002F2544" w:rsidRDefault="002F2544" w:rsidP="0038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     _____    час.____ мин.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Pr="00946503" w:rsidRDefault="002F2544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6503">
        <w:rPr>
          <w:rFonts w:ascii="Times New Roman" w:hAnsi="Times New Roman"/>
          <w:b/>
          <w:sz w:val="24"/>
          <w:szCs w:val="24"/>
        </w:rPr>
        <w:t>Количество присутствующих членов __________ чел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6503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544" w:rsidRDefault="002F2544" w:rsidP="009465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2F2544" w:rsidRPr="00386E55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86E55">
        <w:rPr>
          <w:rFonts w:ascii="Times New Roman" w:hAnsi="Times New Roman"/>
          <w:sz w:val="24"/>
          <w:szCs w:val="24"/>
        </w:rPr>
        <w:t>.________________________________________________</w:t>
      </w:r>
    </w:p>
    <w:p w:rsidR="002F2544" w:rsidRPr="00386E55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E55">
        <w:rPr>
          <w:rFonts w:ascii="Times New Roman" w:hAnsi="Times New Roman"/>
          <w:sz w:val="24"/>
          <w:szCs w:val="24"/>
        </w:rPr>
        <w:t>2.________________________________________________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первому вопросу повестки дня: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«за»___ чел (___% от присутствующих)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«против»_______ чел. (____% от присутствующих)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«воздержалось»_____ чел. (____% от присутствующих)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список присутствующих членов на ____ л.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(конференции) __________________ (подпись, ФИО)</w:t>
      </w: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44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(конференции)  _____________ (подпись, ФИО)</w:t>
      </w:r>
    </w:p>
    <w:p w:rsidR="002F2544" w:rsidRPr="00946503" w:rsidRDefault="002F2544" w:rsidP="00946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2544" w:rsidRPr="00946503" w:rsidSect="00A219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4B2"/>
    <w:multiLevelType w:val="hybridMultilevel"/>
    <w:tmpl w:val="50FE8FA4"/>
    <w:lvl w:ilvl="0" w:tplc="0B80A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7C"/>
    <w:rsid w:val="00036352"/>
    <w:rsid w:val="00063D64"/>
    <w:rsid w:val="000F61BF"/>
    <w:rsid w:val="001401A5"/>
    <w:rsid w:val="00150A75"/>
    <w:rsid w:val="001661FE"/>
    <w:rsid w:val="001C34F5"/>
    <w:rsid w:val="002544C1"/>
    <w:rsid w:val="002C4828"/>
    <w:rsid w:val="002F2544"/>
    <w:rsid w:val="00386E55"/>
    <w:rsid w:val="003D534D"/>
    <w:rsid w:val="004B6457"/>
    <w:rsid w:val="005C20F2"/>
    <w:rsid w:val="005D12A3"/>
    <w:rsid w:val="007549AF"/>
    <w:rsid w:val="007F64A0"/>
    <w:rsid w:val="008300CF"/>
    <w:rsid w:val="00874BE8"/>
    <w:rsid w:val="00946503"/>
    <w:rsid w:val="009C1271"/>
    <w:rsid w:val="009E2675"/>
    <w:rsid w:val="009E7154"/>
    <w:rsid w:val="00A2197C"/>
    <w:rsid w:val="00A60E69"/>
    <w:rsid w:val="00A71E09"/>
    <w:rsid w:val="00AF34C7"/>
    <w:rsid w:val="00B5585D"/>
    <w:rsid w:val="00B7272C"/>
    <w:rsid w:val="00C121DD"/>
    <w:rsid w:val="00DD121B"/>
    <w:rsid w:val="00DD58FC"/>
    <w:rsid w:val="00E314E2"/>
    <w:rsid w:val="00E70532"/>
    <w:rsid w:val="00EB6043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4</Pages>
  <Words>803</Words>
  <Characters>4583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14</cp:revision>
  <cp:lastPrinted>2018-01-11T08:30:00Z</cp:lastPrinted>
  <dcterms:created xsi:type="dcterms:W3CDTF">2016-12-14T07:37:00Z</dcterms:created>
  <dcterms:modified xsi:type="dcterms:W3CDTF">2018-03-23T09:43:00Z</dcterms:modified>
</cp:coreProperties>
</file>